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6B9F3A1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E5237C">
            <w:pPr>
              <w:pStyle w:val="ColumnHeading"/>
              <w:rPr>
                <w:sz w:val="22"/>
              </w:rPr>
            </w:pPr>
            <w:r w:rsidRPr="0093721B">
              <w:rPr>
                <w:sz w:val="22"/>
              </w:rPr>
              <w:t>The following information is for applicants</w:t>
            </w:r>
          </w:p>
        </w:tc>
      </w:tr>
      <w:tr w:rsidR="00CC201B" w:rsidRPr="0093721B" w14:paraId="1BAAE5A4" w14:textId="77777777" w:rsidTr="6B9F3A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E5237C">
            <w:pPr>
              <w:pStyle w:val="TableText"/>
              <w:rPr>
                <w:sz w:val="22"/>
              </w:rPr>
            </w:pPr>
            <w:r w:rsidRPr="0093721B">
              <w:rPr>
                <w:sz w:val="22"/>
              </w:rPr>
              <w:t>Advertised Job Title</w:t>
            </w:r>
          </w:p>
        </w:tc>
        <w:tc>
          <w:tcPr>
            <w:tcW w:w="3478" w:type="pct"/>
          </w:tcPr>
          <w:p w14:paraId="2F3EEA2F" w14:textId="0635677A" w:rsidR="00CC201B" w:rsidRPr="00EA246D" w:rsidRDefault="00B811FD" w:rsidP="6B9F3A18">
            <w:pPr>
              <w:pStyle w:val="TableText"/>
              <w:cnfStyle w:val="000000100000" w:firstRow="0" w:lastRow="0" w:firstColumn="0" w:lastColumn="0" w:oddVBand="0" w:evenVBand="0" w:oddHBand="1" w:evenHBand="0" w:firstRowFirstColumn="0" w:firstRowLastColumn="0" w:lastRowFirstColumn="0" w:lastRowLastColumn="0"/>
              <w:rPr>
                <w:sz w:val="22"/>
              </w:rPr>
            </w:pPr>
            <w:r w:rsidRPr="00EA246D">
              <w:rPr>
                <w:sz w:val="22"/>
              </w:rPr>
              <w:t xml:space="preserve">Energy </w:t>
            </w:r>
            <w:r w:rsidR="6A3EDAEB" w:rsidRPr="00EA246D">
              <w:rPr>
                <w:sz w:val="22"/>
              </w:rPr>
              <w:t xml:space="preserve">Research Scientist (Geomechanics) </w:t>
            </w:r>
          </w:p>
        </w:tc>
      </w:tr>
      <w:tr w:rsidR="00CC201B" w:rsidRPr="0093721B" w14:paraId="77B73AB8" w14:textId="77777777" w:rsidTr="6B9F3A18">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E5237C">
            <w:pPr>
              <w:pStyle w:val="TableText"/>
              <w:rPr>
                <w:sz w:val="22"/>
              </w:rPr>
            </w:pPr>
            <w:r w:rsidRPr="0093721B">
              <w:rPr>
                <w:sz w:val="22"/>
              </w:rPr>
              <w:t>Job Reference</w:t>
            </w:r>
          </w:p>
        </w:tc>
        <w:tc>
          <w:tcPr>
            <w:tcW w:w="3478" w:type="pct"/>
          </w:tcPr>
          <w:p w14:paraId="43679476" w14:textId="7E9FEB81" w:rsidR="00CC201B" w:rsidRPr="00EA246D" w:rsidRDefault="007C7C9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EA246D">
              <w:rPr>
                <w:sz w:val="22"/>
              </w:rPr>
              <w:t>86771</w:t>
            </w:r>
          </w:p>
        </w:tc>
      </w:tr>
      <w:tr w:rsidR="00280FF4" w:rsidRPr="0093721B" w14:paraId="2BB9ACB1" w14:textId="77777777" w:rsidTr="6B9F3A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7E58B236" w14:textId="7F67B171" w:rsidR="00280FF4" w:rsidRPr="00EA246D" w:rsidRDefault="48601AB0" w:rsidP="00E43BF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246D">
              <w:rPr>
                <w:sz w:val="22"/>
              </w:rPr>
              <w:t xml:space="preserve">Indefinite </w:t>
            </w:r>
            <w:r w:rsidR="00E43BF8" w:rsidRPr="00EA246D">
              <w:rPr>
                <w:sz w:val="22"/>
              </w:rPr>
              <w:t>f</w:t>
            </w:r>
            <w:r w:rsidR="00280FF4" w:rsidRPr="00EA246D">
              <w:rPr>
                <w:sz w:val="22"/>
              </w:rPr>
              <w:t>ull-time</w:t>
            </w:r>
          </w:p>
        </w:tc>
      </w:tr>
      <w:tr w:rsidR="00280FF4" w:rsidRPr="0093721B" w14:paraId="3486256A" w14:textId="77777777" w:rsidTr="6B9F3A1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2EBE85F1" w14:textId="5838758A" w:rsidR="00280FF4" w:rsidRPr="00EA246D"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246D">
              <w:rPr>
                <w:sz w:val="22"/>
              </w:rPr>
              <w:t>AU$</w:t>
            </w:r>
            <w:r w:rsidR="00935735" w:rsidRPr="00EA246D">
              <w:rPr>
                <w:sz w:val="22"/>
              </w:rPr>
              <w:t xml:space="preserve">117,917 to AU$138,176 </w:t>
            </w:r>
            <w:r w:rsidRPr="00EA246D">
              <w:rPr>
                <w:sz w:val="22"/>
              </w:rPr>
              <w:t>per annum (pro-rata for part-time)</w:t>
            </w:r>
          </w:p>
          <w:p w14:paraId="0AE5FF77" w14:textId="5E25411F" w:rsidR="00280FF4" w:rsidRPr="00EA246D"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sidRPr="00EA246D">
              <w:rPr>
                <w:sz w:val="22"/>
              </w:rPr>
              <w:t>plus</w:t>
            </w:r>
            <w:proofErr w:type="gramEnd"/>
            <w:r w:rsidRPr="00EA246D">
              <w:rPr>
                <w:sz w:val="22"/>
              </w:rPr>
              <w:t xml:space="preserve"> up to 15.4% superannuation</w:t>
            </w:r>
          </w:p>
        </w:tc>
      </w:tr>
      <w:tr w:rsidR="00926BE4" w:rsidRPr="0093721B" w14:paraId="1C162D1B" w14:textId="77777777" w:rsidTr="6B9F3A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E5237C">
            <w:pPr>
              <w:pStyle w:val="TableText"/>
              <w:rPr>
                <w:sz w:val="22"/>
              </w:rPr>
            </w:pPr>
            <w:r w:rsidRPr="0093721B">
              <w:rPr>
                <w:sz w:val="22"/>
              </w:rPr>
              <w:t>Location</w:t>
            </w:r>
            <w:r w:rsidR="00C45886" w:rsidRPr="0093721B">
              <w:rPr>
                <w:sz w:val="22"/>
              </w:rPr>
              <w:t>(s)</w:t>
            </w:r>
          </w:p>
        </w:tc>
        <w:tc>
          <w:tcPr>
            <w:tcW w:w="3478" w:type="pct"/>
          </w:tcPr>
          <w:p w14:paraId="1761C02D" w14:textId="7524593F" w:rsidR="00926BE4" w:rsidRPr="00EA246D" w:rsidRDefault="6B9F3A18" w:rsidP="6B9F3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246D">
              <w:rPr>
                <w:sz w:val="22"/>
              </w:rPr>
              <w:t>Melbourne, VIC, Australia</w:t>
            </w:r>
          </w:p>
        </w:tc>
      </w:tr>
      <w:tr w:rsidR="00926BE4" w:rsidRPr="0093721B" w14:paraId="5EAA4FF2" w14:textId="77777777" w:rsidTr="6B9F3A1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E5237C">
            <w:pPr>
              <w:pStyle w:val="TableText"/>
              <w:rPr>
                <w:sz w:val="22"/>
              </w:rPr>
            </w:pPr>
            <w:r w:rsidRPr="0093721B">
              <w:rPr>
                <w:sz w:val="22"/>
              </w:rPr>
              <w:t>Relocation Assistance</w:t>
            </w:r>
          </w:p>
        </w:tc>
        <w:tc>
          <w:tcPr>
            <w:tcW w:w="3478" w:type="pct"/>
          </w:tcPr>
          <w:p w14:paraId="6E23636D" w14:textId="77777777" w:rsidR="00926BE4" w:rsidRPr="00EA246D"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246D">
              <w:rPr>
                <w:sz w:val="22"/>
              </w:rPr>
              <w:t>Will be provided to the successful candidate if required</w:t>
            </w:r>
          </w:p>
        </w:tc>
      </w:tr>
      <w:tr w:rsidR="00926BE4" w:rsidRPr="0093721B" w14:paraId="39296C3B" w14:textId="77777777" w:rsidTr="6B9F3A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E5237C">
            <w:pPr>
              <w:pStyle w:val="TableText"/>
              <w:rPr>
                <w:sz w:val="22"/>
              </w:rPr>
            </w:pPr>
            <w:r w:rsidRPr="0093721B">
              <w:rPr>
                <w:sz w:val="22"/>
              </w:rPr>
              <w:t>Applications are open to</w:t>
            </w:r>
          </w:p>
        </w:tc>
        <w:tc>
          <w:tcPr>
            <w:tcW w:w="3478" w:type="pct"/>
          </w:tcPr>
          <w:p w14:paraId="401322C3" w14:textId="77777777" w:rsidR="00926BE4" w:rsidRPr="00EA246D" w:rsidRDefault="59AE1672" w:rsidP="00EA24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246D">
              <w:rPr>
                <w:sz w:val="22"/>
              </w:rPr>
              <w:t>All Candidates</w:t>
            </w:r>
          </w:p>
        </w:tc>
      </w:tr>
      <w:tr w:rsidR="00C45886" w:rsidRPr="0093721B" w14:paraId="788469C7" w14:textId="77777777" w:rsidTr="6B9F3A1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E5237C">
            <w:pPr>
              <w:pStyle w:val="TableText"/>
              <w:rPr>
                <w:sz w:val="22"/>
              </w:rPr>
            </w:pPr>
            <w:r w:rsidRPr="0093721B">
              <w:rPr>
                <w:sz w:val="22"/>
              </w:rPr>
              <w:t>Position reports to the</w:t>
            </w:r>
          </w:p>
        </w:tc>
        <w:tc>
          <w:tcPr>
            <w:tcW w:w="3478" w:type="pct"/>
          </w:tcPr>
          <w:p w14:paraId="32C2DC26" w14:textId="06124199" w:rsidR="00C45886" w:rsidRPr="00EA246D" w:rsidRDefault="6B9F3A18" w:rsidP="6B9F3A1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246D">
              <w:rPr>
                <w:sz w:val="22"/>
              </w:rPr>
              <w:t>Team Leader</w:t>
            </w:r>
          </w:p>
        </w:tc>
      </w:tr>
      <w:tr w:rsidR="00926BE4" w:rsidRPr="0093721B" w14:paraId="2518642F" w14:textId="77777777" w:rsidTr="6B9F3A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E5237C">
            <w:pPr>
              <w:pStyle w:val="TableText"/>
              <w:rPr>
                <w:sz w:val="22"/>
              </w:rPr>
            </w:pPr>
            <w:r w:rsidRPr="0093721B">
              <w:rPr>
                <w:sz w:val="22"/>
              </w:rPr>
              <w:t>Client Focus – Internal</w:t>
            </w:r>
          </w:p>
        </w:tc>
        <w:tc>
          <w:tcPr>
            <w:tcW w:w="3478" w:type="pct"/>
          </w:tcPr>
          <w:p w14:paraId="0E63C8BB" w14:textId="5ACBC385" w:rsidR="00926BE4" w:rsidRPr="00EA246D" w:rsidRDefault="007B0B74" w:rsidP="6B9F3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246D">
              <w:rPr>
                <w:sz w:val="22"/>
              </w:rPr>
              <w:t>4</w:t>
            </w:r>
            <w:r w:rsidR="183D63FE" w:rsidRPr="00EA246D">
              <w:rPr>
                <w:sz w:val="22"/>
              </w:rPr>
              <w:t>0%</w:t>
            </w:r>
          </w:p>
        </w:tc>
      </w:tr>
      <w:tr w:rsidR="00926BE4" w:rsidRPr="0093721B" w14:paraId="4B53C227" w14:textId="77777777" w:rsidTr="6B9F3A1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E5237C">
            <w:pPr>
              <w:pStyle w:val="TableText"/>
              <w:rPr>
                <w:sz w:val="22"/>
              </w:rPr>
            </w:pPr>
            <w:r w:rsidRPr="0093721B">
              <w:rPr>
                <w:sz w:val="22"/>
              </w:rPr>
              <w:t>Client Focus – External</w:t>
            </w:r>
          </w:p>
        </w:tc>
        <w:tc>
          <w:tcPr>
            <w:tcW w:w="3478" w:type="pct"/>
          </w:tcPr>
          <w:p w14:paraId="2067DB46" w14:textId="3195D59E" w:rsidR="00926BE4" w:rsidRPr="00EA246D" w:rsidRDefault="007B0B74" w:rsidP="6B9F3A1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246D">
              <w:rPr>
                <w:sz w:val="22"/>
              </w:rPr>
              <w:t>6</w:t>
            </w:r>
            <w:r w:rsidR="183D63FE" w:rsidRPr="00EA246D">
              <w:rPr>
                <w:sz w:val="22"/>
              </w:rPr>
              <w:t>0%</w:t>
            </w:r>
          </w:p>
        </w:tc>
      </w:tr>
      <w:tr w:rsidR="00194B1C" w:rsidRPr="0093721B" w14:paraId="2BE6A137" w14:textId="77777777" w:rsidTr="6B9F3A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E5237C">
            <w:pPr>
              <w:pStyle w:val="TableText"/>
              <w:rPr>
                <w:sz w:val="22"/>
              </w:rPr>
            </w:pPr>
            <w:r w:rsidRPr="0093721B">
              <w:rPr>
                <w:sz w:val="22"/>
              </w:rPr>
              <w:t>Number of Direct Reports</w:t>
            </w:r>
          </w:p>
        </w:tc>
        <w:tc>
          <w:tcPr>
            <w:tcW w:w="3478" w:type="pct"/>
          </w:tcPr>
          <w:p w14:paraId="719CEABF" w14:textId="77777777" w:rsidR="00194B1C" w:rsidRPr="0093721B" w:rsidRDefault="183D63FE" w:rsidP="6B9F3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B9F3A18">
              <w:rPr>
                <w:sz w:val="22"/>
              </w:rPr>
              <w:t>0</w:t>
            </w:r>
          </w:p>
        </w:tc>
      </w:tr>
      <w:tr w:rsidR="00194B1C" w:rsidRPr="0093721B" w14:paraId="6F709E50" w14:textId="77777777" w:rsidTr="6B9F3A1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E5237C">
            <w:pPr>
              <w:pStyle w:val="TableText"/>
              <w:rPr>
                <w:sz w:val="22"/>
              </w:rPr>
            </w:pPr>
            <w:r w:rsidRPr="0093721B">
              <w:rPr>
                <w:sz w:val="22"/>
              </w:rPr>
              <w:t>Enquire about this job</w:t>
            </w:r>
          </w:p>
        </w:tc>
        <w:tc>
          <w:tcPr>
            <w:tcW w:w="3478" w:type="pct"/>
          </w:tcPr>
          <w:p w14:paraId="6E8495B8" w14:textId="532A358F" w:rsidR="00194B1C" w:rsidRPr="0093721B" w:rsidRDefault="6B9F3A18" w:rsidP="6B9F3A1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6B9F3A18">
              <w:rPr>
                <w:sz w:val="22"/>
              </w:rPr>
              <w:t xml:space="preserve">Contact James Kear via email at james.kear@csiro.au </w:t>
            </w:r>
          </w:p>
        </w:tc>
      </w:tr>
      <w:tr w:rsidR="00194B1C" w:rsidRPr="0093721B" w14:paraId="3F28D0D1" w14:textId="77777777" w:rsidTr="6B9F3A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E5237C">
            <w:pPr>
              <w:pStyle w:val="TableText"/>
              <w:rPr>
                <w:sz w:val="22"/>
              </w:rPr>
            </w:pPr>
            <w:r w:rsidRPr="0093721B">
              <w:rPr>
                <w:sz w:val="22"/>
              </w:rPr>
              <w:t>How to apply</w:t>
            </w:r>
          </w:p>
        </w:tc>
        <w:tc>
          <w:tcPr>
            <w:tcW w:w="3478" w:type="pct"/>
          </w:tcPr>
          <w:p w14:paraId="2F71B1F3" w14:textId="31DB5AE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473B275C"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4361CD49" w:rsidR="00A50005" w:rsidRPr="00A5000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DB3C72">
          <w:rPr>
            <w:color w:val="757579" w:themeColor="accent3"/>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2CB388D0" w14:textId="220FC87A" w:rsidR="00EB77B4" w:rsidRDefault="17595CF9" w:rsidP="00752B19">
      <w:pPr>
        <w:jc w:val="both"/>
      </w:pPr>
      <w:bookmarkStart w:id="1" w:name="_Toc341085720"/>
      <w:r>
        <w:t>Research Scientists conduct innovative research leading to scientific achievements that are aligned with CSIRO’s strategies. Research Scientist</w:t>
      </w:r>
      <w:r w:rsidR="00DC672C">
        <w:t>s</w:t>
      </w:r>
      <w:r>
        <w:t xml:space="preserve"> engage in scientific activity ranging from fundamental research to the investigation of specific industry or community problems</w:t>
      </w:r>
      <w:r w:rsidR="00BD0EC5">
        <w:t>. They</w:t>
      </w:r>
      <w:r w:rsidR="00DC672C">
        <w:t xml:space="preserve"> </w:t>
      </w:r>
      <w:r>
        <w:t>build and maintain networks, play a lead role in securing project funds, provide scientific leadership</w:t>
      </w:r>
      <w:r w:rsidR="005304F4">
        <w:t>,</w:t>
      </w:r>
      <w:r>
        <w:t xml:space="preserve"> pursue new ideas and </w:t>
      </w:r>
      <w:r w:rsidR="005304F4">
        <w:t xml:space="preserve">develop novel </w:t>
      </w:r>
      <w:r>
        <w:t xml:space="preserve">approaches that create new concepts. </w:t>
      </w:r>
      <w:r w:rsidR="00C83344">
        <w:t xml:space="preserve">Collaboration is a key aspect of research work at CSIRO and </w:t>
      </w:r>
      <w:r w:rsidR="00262B9A">
        <w:t xml:space="preserve">Research Scientists </w:t>
      </w:r>
      <w:r w:rsidR="00C83344">
        <w:t xml:space="preserve">are expected to </w:t>
      </w:r>
      <w:r w:rsidR="004A36CD">
        <w:t xml:space="preserve">contribute to and lead multi-disciplinary project teams as well as actively engage in other collaborative </w:t>
      </w:r>
      <w:r w:rsidR="001330F7">
        <w:t xml:space="preserve">initiatives such </w:t>
      </w:r>
      <w:r w:rsidR="008E36AD">
        <w:t>as technical</w:t>
      </w:r>
      <w:r w:rsidR="00A246F5">
        <w:t xml:space="preserve"> </w:t>
      </w:r>
      <w:r w:rsidR="001330F7" w:rsidRPr="001330F7">
        <w:t>communities of practice</w:t>
      </w:r>
      <w:r w:rsidR="00A246F5">
        <w:t>.</w:t>
      </w:r>
    </w:p>
    <w:p w14:paraId="51CC013A" w14:textId="49B3E9DD" w:rsidR="6B9F3A18" w:rsidRDefault="6B9F3A18" w:rsidP="00752B19">
      <w:pPr>
        <w:jc w:val="both"/>
      </w:pPr>
      <w:r>
        <w:lastRenderedPageBreak/>
        <w:t>In this role, you will be part of CSIRO</w:t>
      </w:r>
      <w:r w:rsidR="005304F4">
        <w:t>’s</w:t>
      </w:r>
      <w:r>
        <w:t xml:space="preserve"> Energy</w:t>
      </w:r>
      <w:r w:rsidR="00BC1DC7">
        <w:t xml:space="preserve"> Resources </w:t>
      </w:r>
      <w:r w:rsidR="005304F4">
        <w:t xml:space="preserve">Research </w:t>
      </w:r>
      <w:r w:rsidR="00BC1DC7">
        <w:t xml:space="preserve">Program </w:t>
      </w:r>
      <w:r w:rsidR="00CE013D">
        <w:t xml:space="preserve">and will </w:t>
      </w:r>
      <w:r>
        <w:t>develop</w:t>
      </w:r>
      <w:r w:rsidR="00CE013D">
        <w:t xml:space="preserve"> digital</w:t>
      </w:r>
      <w:r>
        <w:t xml:space="preserve"> models and tools to simulate and monitor underground activities used </w:t>
      </w:r>
      <w:r w:rsidR="00552730">
        <w:t xml:space="preserve">in </w:t>
      </w:r>
      <w:bookmarkStart w:id="2" w:name="_Hlk111112640"/>
      <w:r w:rsidR="00552730">
        <w:t>applications</w:t>
      </w:r>
      <w:r>
        <w:t xml:space="preserve"> such as CO</w:t>
      </w:r>
      <w:r w:rsidRPr="000666FB">
        <w:rPr>
          <w:vertAlign w:val="subscript"/>
        </w:rPr>
        <w:t>2</w:t>
      </w:r>
      <w:r>
        <w:t xml:space="preserve"> sequestration, mine preconditioning, energy storage, </w:t>
      </w:r>
      <w:r w:rsidR="008E6067">
        <w:t xml:space="preserve">underground </w:t>
      </w:r>
      <w:r w:rsidR="00552730">
        <w:t>H</w:t>
      </w:r>
      <w:r w:rsidR="00552730">
        <w:rPr>
          <w:vertAlign w:val="subscript"/>
        </w:rPr>
        <w:t>2</w:t>
      </w:r>
      <w:r w:rsidR="008E6067">
        <w:t xml:space="preserve"> storage, </w:t>
      </w:r>
      <w:r>
        <w:t xml:space="preserve">well integrity </w:t>
      </w:r>
      <w:r w:rsidR="00804CCF">
        <w:t xml:space="preserve">assurance </w:t>
      </w:r>
      <w:r>
        <w:t xml:space="preserve">and subsurface environmental assessments. </w:t>
      </w:r>
      <w:bookmarkEnd w:id="2"/>
      <w:r>
        <w:t>As a research scientist, you will bring your</w:t>
      </w:r>
      <w:r w:rsidR="008C7CA5">
        <w:t xml:space="preserve"> combination of digital and modelling</w:t>
      </w:r>
      <w:r>
        <w:t xml:space="preserve"> expertise to designing</w:t>
      </w:r>
      <w:r w:rsidR="00142267">
        <w:t xml:space="preserve"> and delivering </w:t>
      </w:r>
      <w:r>
        <w:t xml:space="preserve">new </w:t>
      </w:r>
      <w:r w:rsidR="00142267">
        <w:t>solutions</w:t>
      </w:r>
      <w:r w:rsidR="008943B8">
        <w:t xml:space="preserve"> to address</w:t>
      </w:r>
      <w:r>
        <w:t xml:space="preserve"> Australia’s </w:t>
      </w:r>
      <w:r w:rsidR="008943B8">
        <w:t>subsurface e</w:t>
      </w:r>
      <w:r>
        <w:t xml:space="preserve">nergy challenges. </w:t>
      </w:r>
    </w:p>
    <w:p w14:paraId="74F98A75" w14:textId="3D5DBD5C" w:rsidR="004543AD" w:rsidRPr="004543AD" w:rsidRDefault="00B50C20" w:rsidP="000B6893">
      <w:pPr>
        <w:pStyle w:val="Heading3"/>
      </w:pPr>
      <w:r w:rsidRPr="00B50C20">
        <w:t>Duties and Key Result Areas</w:t>
      </w:r>
    </w:p>
    <w:p w14:paraId="1C025500" w14:textId="09DAB21F" w:rsidR="004543AD" w:rsidRDefault="00082639" w:rsidP="3C78D46A">
      <w:pPr>
        <w:pStyle w:val="ListParagraph"/>
        <w:numPr>
          <w:ilvl w:val="0"/>
          <w:numId w:val="30"/>
        </w:numPr>
        <w:spacing w:after="60" w:line="240" w:lineRule="auto"/>
        <w:ind w:left="470" w:hanging="364"/>
        <w:rPr>
          <w:rFonts w:eastAsiaTheme="minorEastAsia"/>
        </w:rPr>
      </w:pPr>
      <w:r w:rsidRPr="52976398">
        <w:rPr>
          <w:rFonts w:eastAsiaTheme="minorEastAsia"/>
        </w:rPr>
        <w:t xml:space="preserve">Prepare detailed research </w:t>
      </w:r>
      <w:r w:rsidR="00ED564A" w:rsidRPr="52976398">
        <w:rPr>
          <w:rFonts w:eastAsiaTheme="minorEastAsia"/>
        </w:rPr>
        <w:t>proposals</w:t>
      </w:r>
      <w:r w:rsidR="000233EE" w:rsidRPr="52976398">
        <w:rPr>
          <w:rFonts w:eastAsiaTheme="minorEastAsia"/>
        </w:rPr>
        <w:t xml:space="preserve"> to address </w:t>
      </w:r>
      <w:r w:rsidR="003E7E77" w:rsidRPr="52976398">
        <w:rPr>
          <w:rFonts w:eastAsiaTheme="minorEastAsia"/>
        </w:rPr>
        <w:t>energy technology challenges</w:t>
      </w:r>
      <w:r w:rsidR="00ED564A" w:rsidRPr="52976398">
        <w:rPr>
          <w:rFonts w:eastAsiaTheme="minorEastAsia"/>
        </w:rPr>
        <w:t xml:space="preserve"> using </w:t>
      </w:r>
      <w:r w:rsidR="00790E2D" w:rsidRPr="52976398">
        <w:rPr>
          <w:rFonts w:eastAsiaTheme="minorEastAsia"/>
        </w:rPr>
        <w:t xml:space="preserve">novel </w:t>
      </w:r>
      <w:r w:rsidR="003E7E77" w:rsidRPr="52976398">
        <w:rPr>
          <w:rFonts w:eastAsiaTheme="minorEastAsia"/>
        </w:rPr>
        <w:t xml:space="preserve">subsurface techniques </w:t>
      </w:r>
    </w:p>
    <w:p w14:paraId="5F6F79B7" w14:textId="230DB077" w:rsidR="004543AD" w:rsidRDefault="00ED564A" w:rsidP="3C78D46A">
      <w:pPr>
        <w:pStyle w:val="ListParagraph"/>
        <w:numPr>
          <w:ilvl w:val="0"/>
          <w:numId w:val="30"/>
        </w:numPr>
        <w:spacing w:after="60" w:line="240" w:lineRule="auto"/>
        <w:ind w:left="470" w:hanging="364"/>
        <w:rPr>
          <w:rFonts w:eastAsiaTheme="minorEastAsia"/>
        </w:rPr>
      </w:pPr>
      <w:r w:rsidRPr="52976398">
        <w:rPr>
          <w:rFonts w:eastAsiaTheme="minorEastAsia"/>
        </w:rPr>
        <w:t xml:space="preserve">Establish external research </w:t>
      </w:r>
      <w:r w:rsidR="000233EE" w:rsidRPr="52976398">
        <w:rPr>
          <w:rFonts w:eastAsiaTheme="minorEastAsia"/>
        </w:rPr>
        <w:t>collaborations</w:t>
      </w:r>
      <w:r w:rsidRPr="52976398">
        <w:rPr>
          <w:rFonts w:eastAsiaTheme="minorEastAsia"/>
        </w:rPr>
        <w:t xml:space="preserve"> with key industry and government </w:t>
      </w:r>
      <w:r w:rsidR="000233EE" w:rsidRPr="52976398">
        <w:rPr>
          <w:rFonts w:eastAsiaTheme="minorEastAsia"/>
        </w:rPr>
        <w:t>clients</w:t>
      </w:r>
    </w:p>
    <w:p w14:paraId="17C60A56" w14:textId="6BD14FAB" w:rsidR="000A0391" w:rsidRPr="004543AD" w:rsidRDefault="00781F54" w:rsidP="758A866D">
      <w:pPr>
        <w:pStyle w:val="ListParagraph"/>
        <w:numPr>
          <w:ilvl w:val="0"/>
          <w:numId w:val="30"/>
        </w:numPr>
        <w:spacing w:after="60" w:line="240" w:lineRule="auto"/>
        <w:ind w:left="470" w:hanging="364"/>
        <w:rPr>
          <w:rFonts w:eastAsiaTheme="minorEastAsia"/>
        </w:rPr>
      </w:pPr>
      <w:r w:rsidRPr="758A866D">
        <w:rPr>
          <w:rFonts w:eastAsiaTheme="minorEastAsia"/>
        </w:rPr>
        <w:t>Develop</w:t>
      </w:r>
      <w:r w:rsidR="00E54470" w:rsidRPr="758A866D">
        <w:rPr>
          <w:rFonts w:eastAsiaTheme="minorEastAsia"/>
        </w:rPr>
        <w:t xml:space="preserve"> </w:t>
      </w:r>
      <w:r w:rsidR="009A4C73" w:rsidRPr="758A866D">
        <w:rPr>
          <w:rFonts w:eastAsiaTheme="minorEastAsia"/>
        </w:rPr>
        <w:t xml:space="preserve">and deploy </w:t>
      </w:r>
      <w:r w:rsidR="003D2B59" w:rsidRPr="758A866D">
        <w:rPr>
          <w:rFonts w:eastAsiaTheme="minorEastAsia"/>
        </w:rPr>
        <w:t xml:space="preserve">contemporary </w:t>
      </w:r>
      <w:r w:rsidR="009A57F8" w:rsidRPr="758A866D">
        <w:rPr>
          <w:rFonts w:eastAsiaTheme="minorEastAsia"/>
        </w:rPr>
        <w:t>geomechanical</w:t>
      </w:r>
      <w:r w:rsidR="006164DF" w:rsidRPr="758A866D">
        <w:rPr>
          <w:rFonts w:eastAsiaTheme="minorEastAsia"/>
        </w:rPr>
        <w:t>/geophysical</w:t>
      </w:r>
      <w:r w:rsidR="009A57F8" w:rsidRPr="758A866D">
        <w:rPr>
          <w:rFonts w:eastAsiaTheme="minorEastAsia"/>
        </w:rPr>
        <w:t xml:space="preserve"> </w:t>
      </w:r>
      <w:r w:rsidR="00693638" w:rsidRPr="758A866D">
        <w:rPr>
          <w:rFonts w:eastAsiaTheme="minorEastAsia"/>
        </w:rPr>
        <w:t>model</w:t>
      </w:r>
      <w:r w:rsidR="00790E2D" w:rsidRPr="758A866D">
        <w:rPr>
          <w:rFonts w:eastAsiaTheme="minorEastAsia"/>
        </w:rPr>
        <w:t xml:space="preserve">s </w:t>
      </w:r>
      <w:r w:rsidR="00B87EB7" w:rsidRPr="758A866D">
        <w:rPr>
          <w:rFonts w:eastAsiaTheme="minorEastAsia"/>
        </w:rPr>
        <w:t xml:space="preserve">suited to </w:t>
      </w:r>
      <w:r w:rsidR="00313EC6" w:rsidRPr="758A866D">
        <w:rPr>
          <w:rFonts w:eastAsiaTheme="minorEastAsia"/>
        </w:rPr>
        <w:t>underground energy, hydrogen and CO</w:t>
      </w:r>
      <w:r w:rsidR="00313EC6" w:rsidRPr="00F31079">
        <w:rPr>
          <w:rFonts w:eastAsiaTheme="minorEastAsia"/>
          <w:vertAlign w:val="subscript"/>
        </w:rPr>
        <w:t>2</w:t>
      </w:r>
      <w:r w:rsidR="00313EC6" w:rsidRPr="758A866D">
        <w:rPr>
          <w:rFonts w:eastAsiaTheme="minorEastAsia"/>
        </w:rPr>
        <w:t xml:space="preserve"> </w:t>
      </w:r>
      <w:r w:rsidR="00BB210F" w:rsidRPr="758A866D">
        <w:rPr>
          <w:rFonts w:eastAsiaTheme="minorEastAsia"/>
        </w:rPr>
        <w:t>storage</w:t>
      </w:r>
      <w:r w:rsidR="000A0390" w:rsidRPr="758A866D">
        <w:rPr>
          <w:rFonts w:eastAsiaTheme="minorEastAsia"/>
        </w:rPr>
        <w:t xml:space="preserve"> </w:t>
      </w:r>
      <w:r w:rsidR="00101C73" w:rsidRPr="758A866D">
        <w:rPr>
          <w:rFonts w:eastAsiaTheme="minorEastAsia"/>
        </w:rPr>
        <w:t xml:space="preserve">through </w:t>
      </w:r>
      <w:r w:rsidR="00C004F1" w:rsidRPr="3B9582D4">
        <w:rPr>
          <w:rFonts w:eastAsiaTheme="minorEastAsia"/>
        </w:rPr>
        <w:t>contemporary</w:t>
      </w:r>
      <w:r w:rsidR="003446A5" w:rsidRPr="3B9582D4">
        <w:rPr>
          <w:rFonts w:eastAsiaTheme="minorEastAsia"/>
        </w:rPr>
        <w:t xml:space="preserve"> methods such as</w:t>
      </w:r>
      <w:r w:rsidR="00101C73" w:rsidRPr="758A866D">
        <w:rPr>
          <w:rFonts w:eastAsiaTheme="minorEastAsia"/>
        </w:rPr>
        <w:t xml:space="preserve"> </w:t>
      </w:r>
      <w:r w:rsidR="003D2B59" w:rsidRPr="758A866D">
        <w:rPr>
          <w:rFonts w:eastAsiaTheme="minorEastAsia"/>
        </w:rPr>
        <w:t xml:space="preserve">analytical </w:t>
      </w:r>
      <w:r w:rsidR="008E36AD" w:rsidRPr="3B9582D4">
        <w:rPr>
          <w:rFonts w:eastAsiaTheme="minorEastAsia"/>
        </w:rPr>
        <w:t xml:space="preserve">and </w:t>
      </w:r>
      <w:r w:rsidR="008E36AD" w:rsidRPr="758A866D">
        <w:rPr>
          <w:rFonts w:eastAsiaTheme="minorEastAsia"/>
        </w:rPr>
        <w:t>numerical</w:t>
      </w:r>
      <w:r w:rsidR="003D2B59" w:rsidRPr="758A866D">
        <w:rPr>
          <w:rFonts w:eastAsiaTheme="minorEastAsia"/>
        </w:rPr>
        <w:t xml:space="preserve"> </w:t>
      </w:r>
      <w:r w:rsidR="00C004F1" w:rsidRPr="3B9582D4">
        <w:rPr>
          <w:rFonts w:eastAsiaTheme="minorEastAsia"/>
        </w:rPr>
        <w:t>approaches</w:t>
      </w:r>
      <w:r w:rsidR="00101C73" w:rsidRPr="758A866D">
        <w:rPr>
          <w:rFonts w:eastAsiaTheme="minorEastAsia"/>
        </w:rPr>
        <w:t>,</w:t>
      </w:r>
      <w:r w:rsidR="004543AD" w:rsidRPr="758A866D">
        <w:rPr>
          <w:rFonts w:eastAsiaTheme="minorEastAsia"/>
        </w:rPr>
        <w:t xml:space="preserve"> </w:t>
      </w:r>
      <w:r w:rsidR="00101C73" w:rsidRPr="758A866D">
        <w:rPr>
          <w:rFonts w:eastAsiaTheme="minorEastAsia"/>
        </w:rPr>
        <w:t>machine learning</w:t>
      </w:r>
      <w:r w:rsidR="006921F7" w:rsidRPr="758A866D">
        <w:rPr>
          <w:rFonts w:eastAsiaTheme="minorEastAsia"/>
        </w:rPr>
        <w:t xml:space="preserve"> </w:t>
      </w:r>
      <w:r w:rsidR="003446A5" w:rsidRPr="3B9582D4">
        <w:rPr>
          <w:rFonts w:eastAsiaTheme="minorEastAsia"/>
        </w:rPr>
        <w:t xml:space="preserve">techniques </w:t>
      </w:r>
      <w:r w:rsidR="006921F7" w:rsidRPr="758A866D">
        <w:rPr>
          <w:rFonts w:eastAsiaTheme="minorEastAsia"/>
        </w:rPr>
        <w:t>and artifi</w:t>
      </w:r>
      <w:r w:rsidR="00D2443D" w:rsidRPr="758A866D">
        <w:rPr>
          <w:rFonts w:eastAsiaTheme="minorEastAsia"/>
        </w:rPr>
        <w:t>cial intelligence tools</w:t>
      </w:r>
      <w:r w:rsidR="007A0DAF">
        <w:rPr>
          <w:rFonts w:eastAsiaTheme="minorEastAsia"/>
        </w:rPr>
        <w:t xml:space="preserve"> (such as TensorFlow</w:t>
      </w:r>
      <w:r w:rsidR="001D5230">
        <w:rPr>
          <w:rFonts w:eastAsiaTheme="minorEastAsia"/>
        </w:rPr>
        <w:t xml:space="preserve">, Scikit Learn, </w:t>
      </w:r>
      <w:proofErr w:type="spellStart"/>
      <w:r w:rsidR="001D5230">
        <w:rPr>
          <w:rFonts w:eastAsiaTheme="minorEastAsia"/>
        </w:rPr>
        <w:t>PyTorch</w:t>
      </w:r>
      <w:proofErr w:type="spellEnd"/>
      <w:r w:rsidR="001D5230">
        <w:rPr>
          <w:rFonts w:eastAsiaTheme="minorEastAsia"/>
        </w:rPr>
        <w:t xml:space="preserve">, JAX, etc.) </w:t>
      </w:r>
    </w:p>
    <w:p w14:paraId="3E4035D4" w14:textId="5DDA2C53" w:rsidR="005C178F" w:rsidRPr="0002502E" w:rsidRDefault="1D208B92" w:rsidP="6B9F3A18">
      <w:pPr>
        <w:pStyle w:val="ListParagraph"/>
        <w:numPr>
          <w:ilvl w:val="0"/>
          <w:numId w:val="30"/>
        </w:numPr>
        <w:spacing w:after="60" w:line="240" w:lineRule="auto"/>
        <w:ind w:left="470" w:hanging="364"/>
        <w:rPr>
          <w:rFonts w:eastAsiaTheme="minorEastAsia"/>
        </w:rPr>
      </w:pPr>
      <w:r w:rsidRPr="6B9F3A18">
        <w:rPr>
          <w:rFonts w:eastAsiaTheme="minorEastAsia"/>
        </w:rPr>
        <w:t>Creat</w:t>
      </w:r>
      <w:r w:rsidR="59F7BBA8" w:rsidRPr="6B9F3A18">
        <w:rPr>
          <w:rFonts w:eastAsiaTheme="minorEastAsia"/>
        </w:rPr>
        <w:t>e</w:t>
      </w:r>
      <w:r w:rsidRPr="6B9F3A18">
        <w:rPr>
          <w:rFonts w:eastAsiaTheme="minorEastAsia"/>
        </w:rPr>
        <w:t xml:space="preserve"> new and adapt existing </w:t>
      </w:r>
      <w:r w:rsidR="0F9CD3EE" w:rsidRPr="6B9F3A18">
        <w:rPr>
          <w:rFonts w:eastAsiaTheme="minorEastAsia"/>
        </w:rPr>
        <w:t xml:space="preserve">scientific </w:t>
      </w:r>
      <w:r w:rsidRPr="6B9F3A18">
        <w:rPr>
          <w:rFonts w:eastAsiaTheme="minorEastAsia"/>
        </w:rPr>
        <w:t>s</w:t>
      </w:r>
      <w:r w:rsidR="0237BBBF" w:rsidRPr="6B9F3A18">
        <w:rPr>
          <w:rFonts w:eastAsiaTheme="minorEastAsia"/>
        </w:rPr>
        <w:t>oftware</w:t>
      </w:r>
    </w:p>
    <w:p w14:paraId="07205375" w14:textId="56AFF252" w:rsidR="005C178F" w:rsidRPr="0002502E" w:rsidRDefault="45DCBB4E" w:rsidP="6B9F3A18">
      <w:pPr>
        <w:pStyle w:val="ListParagraph"/>
        <w:numPr>
          <w:ilvl w:val="0"/>
          <w:numId w:val="30"/>
        </w:numPr>
        <w:spacing w:after="60" w:line="240" w:lineRule="auto"/>
        <w:ind w:left="470" w:hanging="364"/>
        <w:rPr>
          <w:rFonts w:eastAsiaTheme="minorEastAsia"/>
        </w:rPr>
      </w:pPr>
      <w:r w:rsidRPr="6B9F3A18">
        <w:rPr>
          <w:rFonts w:eastAsiaTheme="minorEastAsia"/>
        </w:rPr>
        <w:t xml:space="preserve">Employ </w:t>
      </w:r>
      <w:r w:rsidR="71B54B9F" w:rsidRPr="6B9F3A18">
        <w:rPr>
          <w:rFonts w:eastAsiaTheme="minorEastAsia"/>
        </w:rPr>
        <w:t xml:space="preserve">best practice </w:t>
      </w:r>
      <w:r w:rsidR="71B54B9F" w:rsidRPr="3B9582D4">
        <w:rPr>
          <w:rFonts w:eastAsiaTheme="minorEastAsia"/>
        </w:rPr>
        <w:t xml:space="preserve">software development and </w:t>
      </w:r>
      <w:r w:rsidR="7A56065E" w:rsidRPr="6B9F3A18">
        <w:rPr>
          <w:rFonts w:eastAsiaTheme="minorEastAsia"/>
        </w:rPr>
        <w:t xml:space="preserve">data management </w:t>
      </w:r>
      <w:r w:rsidR="01F2A8AD" w:rsidRPr="6B9F3A18">
        <w:rPr>
          <w:rFonts w:eastAsiaTheme="minorEastAsia"/>
        </w:rPr>
        <w:t xml:space="preserve">techniques </w:t>
      </w:r>
      <w:r w:rsidR="71B54B9F" w:rsidRPr="6B9F3A18">
        <w:rPr>
          <w:rFonts w:eastAsiaTheme="minorEastAsia"/>
        </w:rPr>
        <w:t>and digital collaboration</w:t>
      </w:r>
      <w:r w:rsidR="01F2A8AD" w:rsidRPr="6B9F3A18">
        <w:rPr>
          <w:rFonts w:eastAsiaTheme="minorEastAsia"/>
        </w:rPr>
        <w:t xml:space="preserve"> approaches</w:t>
      </w:r>
      <w:r w:rsidR="71B54B9F" w:rsidRPr="6B9F3A18">
        <w:rPr>
          <w:rFonts w:eastAsiaTheme="minorEastAsia"/>
        </w:rPr>
        <w:t xml:space="preserve"> </w:t>
      </w:r>
      <w:r w:rsidR="01F2A8AD" w:rsidRPr="6B9F3A18">
        <w:rPr>
          <w:rFonts w:eastAsiaTheme="minorEastAsia"/>
        </w:rPr>
        <w:t>(</w:t>
      </w:r>
      <w:r w:rsidR="71B54B9F" w:rsidRPr="6B9F3A18">
        <w:rPr>
          <w:rFonts w:eastAsiaTheme="minorEastAsia"/>
        </w:rPr>
        <w:t xml:space="preserve">using </w:t>
      </w:r>
      <w:r w:rsidR="01F2A8AD" w:rsidRPr="6B9F3A18">
        <w:rPr>
          <w:rFonts w:eastAsiaTheme="minorEastAsia"/>
        </w:rPr>
        <w:t xml:space="preserve">tools such as CSIRO’s </w:t>
      </w:r>
      <w:r w:rsidR="3FDEF4C1" w:rsidRPr="6B9F3A18">
        <w:rPr>
          <w:rFonts w:eastAsiaTheme="minorEastAsia"/>
        </w:rPr>
        <w:t xml:space="preserve">Data Access Portal, Jira, </w:t>
      </w:r>
      <w:r w:rsidR="309967DA" w:rsidRPr="6B9F3A18">
        <w:rPr>
          <w:rFonts w:eastAsiaTheme="minorEastAsia"/>
        </w:rPr>
        <w:t>Git</w:t>
      </w:r>
      <w:r w:rsidR="0477CF77" w:rsidRPr="6B9F3A18">
        <w:rPr>
          <w:rFonts w:eastAsiaTheme="minorEastAsia"/>
        </w:rPr>
        <w:t>)</w:t>
      </w:r>
      <w:r w:rsidR="3FDEF4C1" w:rsidRPr="6B9F3A18">
        <w:rPr>
          <w:rFonts w:eastAsiaTheme="minorEastAsia"/>
        </w:rPr>
        <w:t xml:space="preserve"> </w:t>
      </w:r>
    </w:p>
    <w:p w14:paraId="59A56B92" w14:textId="18575101" w:rsidR="00616013" w:rsidRPr="0002502E" w:rsidRDefault="005C178F" w:rsidP="00AB7207">
      <w:pPr>
        <w:pStyle w:val="ListParagraph"/>
        <w:numPr>
          <w:ilvl w:val="0"/>
          <w:numId w:val="30"/>
        </w:numPr>
        <w:spacing w:after="60" w:line="240" w:lineRule="auto"/>
        <w:ind w:left="470" w:hanging="364"/>
        <w:rPr>
          <w:rFonts w:eastAsiaTheme="minorHAnsi"/>
          <w:szCs w:val="24"/>
        </w:rPr>
      </w:pPr>
      <w:r w:rsidRPr="0002502E">
        <w:rPr>
          <w:rFonts w:eastAsiaTheme="minorHAnsi"/>
          <w:szCs w:val="24"/>
        </w:rPr>
        <w:t>Visualis</w:t>
      </w:r>
      <w:r w:rsidR="00753ACD" w:rsidRPr="0002502E">
        <w:rPr>
          <w:rFonts w:eastAsiaTheme="minorHAnsi"/>
          <w:szCs w:val="24"/>
        </w:rPr>
        <w:t>e</w:t>
      </w:r>
      <w:r w:rsidRPr="0002502E">
        <w:rPr>
          <w:rFonts w:eastAsiaTheme="minorHAnsi"/>
          <w:szCs w:val="24"/>
        </w:rPr>
        <w:t xml:space="preserve"> and p</w:t>
      </w:r>
      <w:r w:rsidR="00616013" w:rsidRPr="0002502E">
        <w:rPr>
          <w:rFonts w:eastAsiaTheme="minorHAnsi"/>
          <w:szCs w:val="24"/>
        </w:rPr>
        <w:t xml:space="preserve">resent </w:t>
      </w:r>
      <w:r w:rsidR="004A3323" w:rsidRPr="0002502E">
        <w:rPr>
          <w:rFonts w:eastAsiaTheme="minorHAnsi"/>
          <w:szCs w:val="24"/>
        </w:rPr>
        <w:t xml:space="preserve">monitoring and </w:t>
      </w:r>
      <w:r w:rsidR="00003579" w:rsidRPr="0002502E">
        <w:rPr>
          <w:rFonts w:eastAsiaTheme="minorHAnsi"/>
          <w:szCs w:val="24"/>
        </w:rPr>
        <w:t xml:space="preserve">simulation </w:t>
      </w:r>
      <w:r w:rsidR="00B665E4" w:rsidRPr="0002502E">
        <w:rPr>
          <w:rFonts w:eastAsiaTheme="minorHAnsi"/>
          <w:szCs w:val="24"/>
        </w:rPr>
        <w:t xml:space="preserve">output data to industry stakeholders, scientific </w:t>
      </w:r>
      <w:proofErr w:type="gramStart"/>
      <w:r w:rsidR="00B665E4" w:rsidRPr="0002502E">
        <w:rPr>
          <w:rFonts w:eastAsiaTheme="minorHAnsi"/>
          <w:szCs w:val="24"/>
        </w:rPr>
        <w:t>panels</w:t>
      </w:r>
      <w:proofErr w:type="gramEnd"/>
      <w:r w:rsidR="00B665E4" w:rsidRPr="0002502E">
        <w:rPr>
          <w:rFonts w:eastAsiaTheme="minorHAnsi"/>
          <w:szCs w:val="24"/>
        </w:rPr>
        <w:t xml:space="preserve"> and internal </w:t>
      </w:r>
      <w:r w:rsidRPr="0002502E">
        <w:rPr>
          <w:rFonts w:eastAsiaTheme="minorHAnsi"/>
          <w:szCs w:val="24"/>
        </w:rPr>
        <w:t>collaborators</w:t>
      </w:r>
      <w:r w:rsidR="00B665E4" w:rsidRPr="0002502E">
        <w:rPr>
          <w:rFonts w:eastAsiaTheme="minorHAnsi"/>
          <w:szCs w:val="24"/>
        </w:rPr>
        <w:t xml:space="preserve"> </w:t>
      </w:r>
    </w:p>
    <w:p w14:paraId="2F433F65" w14:textId="4950836B" w:rsidR="00BB210F" w:rsidRPr="0002502E" w:rsidRDefault="01E699C3" w:rsidP="6B9F3A18">
      <w:pPr>
        <w:pStyle w:val="ListParagraph"/>
        <w:numPr>
          <w:ilvl w:val="0"/>
          <w:numId w:val="30"/>
        </w:numPr>
        <w:spacing w:after="60" w:line="240" w:lineRule="auto"/>
        <w:ind w:left="470" w:hanging="364"/>
        <w:rPr>
          <w:rFonts w:eastAsiaTheme="minorEastAsia"/>
        </w:rPr>
      </w:pPr>
      <w:r w:rsidRPr="6B9F3A18">
        <w:rPr>
          <w:rFonts w:eastAsiaTheme="minorEastAsia"/>
        </w:rPr>
        <w:t xml:space="preserve">Author research publications and </w:t>
      </w:r>
      <w:r w:rsidR="7A896FEA" w:rsidRPr="6B9F3A18">
        <w:rPr>
          <w:rFonts w:eastAsiaTheme="minorEastAsia"/>
        </w:rPr>
        <w:t xml:space="preserve">invention patents to maximise research impact </w:t>
      </w:r>
    </w:p>
    <w:p w14:paraId="6EEFD4FE" w14:textId="51F1F0C7" w:rsidR="00AA3266" w:rsidRDefault="74411E97" w:rsidP="6B9F3A18">
      <w:pPr>
        <w:pStyle w:val="ListParagraph"/>
        <w:numPr>
          <w:ilvl w:val="0"/>
          <w:numId w:val="30"/>
        </w:numPr>
        <w:spacing w:after="60" w:line="240" w:lineRule="auto"/>
        <w:ind w:left="470" w:hanging="364"/>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p>
    <w:p w14:paraId="371A783B" w14:textId="1C3DE07F" w:rsidR="00AA3266" w:rsidRDefault="6E023F29" w:rsidP="6B9F3A18">
      <w:pPr>
        <w:pStyle w:val="Heading2"/>
        <w:spacing w:after="60"/>
        <w:rPr>
          <w:b/>
          <w:color w:val="auto"/>
          <w:sz w:val="26"/>
          <w:szCs w:val="26"/>
        </w:rPr>
      </w:pPr>
      <w:r w:rsidRPr="6B9F3A18">
        <w:rPr>
          <w:b/>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00267991" w14:textId="59591BE1" w:rsidR="00AA3266" w:rsidRDefault="6E023F29" w:rsidP="14634814">
      <w:pPr>
        <w:numPr>
          <w:ilvl w:val="0"/>
          <w:numId w:val="26"/>
        </w:numPr>
        <w:tabs>
          <w:tab w:val="clear" w:pos="360"/>
        </w:tabs>
        <w:spacing w:before="0" w:after="60" w:line="240" w:lineRule="auto"/>
        <w:rPr>
          <w:rStyle w:val="Emphasis"/>
          <w:rFonts w:cs="Arial"/>
          <w:i w:val="0"/>
        </w:rPr>
      </w:pPr>
      <w:r w:rsidRPr="14634814">
        <w:rPr>
          <w:rStyle w:val="Emphasis"/>
          <w:rFonts w:cs="Arial"/>
          <w:i w:val="0"/>
        </w:rPr>
        <w:t xml:space="preserve">A PhD (or an equivalent combination of qualifications and research experience) in a relevant field such as geological and earth sciences, computer sciences, mathematics, </w:t>
      </w:r>
      <w:proofErr w:type="gramStart"/>
      <w:r w:rsidRPr="14634814">
        <w:rPr>
          <w:rStyle w:val="Emphasis"/>
          <w:rFonts w:cs="Arial"/>
          <w:i w:val="0"/>
        </w:rPr>
        <w:t>physics</w:t>
      </w:r>
      <w:proofErr w:type="gramEnd"/>
      <w:r w:rsidRPr="14634814">
        <w:rPr>
          <w:rStyle w:val="Emphasis"/>
          <w:rFonts w:cs="Arial"/>
          <w:i w:val="0"/>
        </w:rPr>
        <w:t xml:space="preserve"> or energy storage</w:t>
      </w:r>
    </w:p>
    <w:p w14:paraId="5F126AF1" w14:textId="30178AD8" w:rsidR="00AA3266" w:rsidRDefault="758A866D" w:rsidP="6B9F3A18">
      <w:pPr>
        <w:numPr>
          <w:ilvl w:val="0"/>
          <w:numId w:val="26"/>
        </w:numPr>
        <w:tabs>
          <w:tab w:val="clear" w:pos="360"/>
        </w:tabs>
        <w:spacing w:before="0" w:after="60" w:line="240" w:lineRule="auto"/>
        <w:rPr>
          <w:rStyle w:val="Emphasis"/>
          <w:rFonts w:cs="Arial"/>
          <w:i w:val="0"/>
        </w:rPr>
      </w:pPr>
      <w:r w:rsidRPr="6B9F3A18">
        <w:rPr>
          <w:rStyle w:val="Emphasis"/>
          <w:rFonts w:cs="Arial"/>
          <w:i w:val="0"/>
        </w:rPr>
        <w:t>A significant record of</w:t>
      </w:r>
      <w:r w:rsidR="6E023F29" w:rsidRPr="6B9F3A18">
        <w:rPr>
          <w:rStyle w:val="Emphasis"/>
          <w:rFonts w:cs="Arial"/>
          <w:i w:val="0"/>
        </w:rPr>
        <w:t xml:space="preserve"> </w:t>
      </w:r>
      <w:r w:rsidR="00D7482F" w:rsidRPr="3B9582D4">
        <w:rPr>
          <w:rStyle w:val="Emphasis"/>
          <w:rFonts w:cs="Arial"/>
          <w:i w:val="0"/>
        </w:rPr>
        <w:t>developing successful research proposals and delivering</w:t>
      </w:r>
      <w:r w:rsidR="6E023F29" w:rsidRPr="3B9582D4">
        <w:rPr>
          <w:rStyle w:val="Emphasis"/>
          <w:rFonts w:cs="Arial"/>
          <w:i w:val="0"/>
        </w:rPr>
        <w:t xml:space="preserve"> </w:t>
      </w:r>
      <w:r w:rsidR="6E023F29" w:rsidRPr="6B9F3A18">
        <w:rPr>
          <w:rStyle w:val="Emphasis"/>
          <w:rFonts w:cs="Arial"/>
          <w:i w:val="0"/>
        </w:rPr>
        <w:t xml:space="preserve">original, </w:t>
      </w:r>
      <w:proofErr w:type="gramStart"/>
      <w:r w:rsidR="6E023F29" w:rsidRPr="6B9F3A18">
        <w:rPr>
          <w:rStyle w:val="Emphasis"/>
          <w:rFonts w:cs="Arial"/>
          <w:i w:val="0"/>
        </w:rPr>
        <w:t>creative</w:t>
      </w:r>
      <w:proofErr w:type="gramEnd"/>
      <w:r w:rsidR="6E023F29" w:rsidRPr="6B9F3A18">
        <w:rPr>
          <w:rStyle w:val="Emphasis"/>
          <w:rFonts w:cs="Arial"/>
          <w:i w:val="0"/>
        </w:rPr>
        <w:t xml:space="preserve"> and innovative research </w:t>
      </w:r>
      <w:r w:rsidR="6E023F29" w:rsidRPr="3B9582D4">
        <w:rPr>
          <w:rStyle w:val="Emphasis"/>
          <w:rFonts w:cs="Arial"/>
          <w:i w:val="0"/>
        </w:rPr>
        <w:t xml:space="preserve">that </w:t>
      </w:r>
      <w:r w:rsidR="00D7482F" w:rsidRPr="3B9582D4">
        <w:rPr>
          <w:rStyle w:val="Emphasis"/>
          <w:rFonts w:cs="Arial"/>
          <w:i w:val="0"/>
        </w:rPr>
        <w:t>addresses complex or</w:t>
      </w:r>
      <w:r w:rsidR="6E023F29" w:rsidRPr="6B9F3A18">
        <w:rPr>
          <w:rStyle w:val="Emphasis"/>
          <w:rFonts w:cs="Arial"/>
          <w:i w:val="0"/>
        </w:rPr>
        <w:t xml:space="preserve"> </w:t>
      </w:r>
      <w:r w:rsidRPr="6B9F3A18">
        <w:rPr>
          <w:rStyle w:val="Emphasis"/>
          <w:rFonts w:cs="Arial"/>
          <w:i w:val="0"/>
        </w:rPr>
        <w:t xml:space="preserve">ill-defined </w:t>
      </w:r>
      <w:r w:rsidR="6E023F29" w:rsidRPr="6B9F3A18">
        <w:rPr>
          <w:rStyle w:val="Emphasis"/>
          <w:rFonts w:cs="Arial"/>
          <w:i w:val="0"/>
        </w:rPr>
        <w:t>problems</w:t>
      </w:r>
      <w:r w:rsidR="6E023F29" w:rsidRPr="3B9582D4">
        <w:rPr>
          <w:rStyle w:val="Emphasis"/>
          <w:rFonts w:cs="Arial"/>
          <w:i w:val="0"/>
        </w:rPr>
        <w:t xml:space="preserve"> </w:t>
      </w:r>
    </w:p>
    <w:p w14:paraId="2B554ABC" w14:textId="6AA546BD" w:rsidR="007F0E54" w:rsidRDefault="6E023F29" w:rsidP="6B9F3A18">
      <w:pPr>
        <w:numPr>
          <w:ilvl w:val="0"/>
          <w:numId w:val="26"/>
        </w:numPr>
        <w:tabs>
          <w:tab w:val="clear" w:pos="360"/>
        </w:tabs>
        <w:spacing w:before="0" w:after="60" w:line="240" w:lineRule="auto"/>
        <w:rPr>
          <w:rStyle w:val="Emphasis"/>
          <w:rFonts w:cs="Arial"/>
          <w:i w:val="0"/>
        </w:rPr>
      </w:pPr>
      <w:r w:rsidRPr="6B9F3A18">
        <w:rPr>
          <w:rStyle w:val="Emphasis"/>
          <w:rFonts w:cs="Arial"/>
          <w:i w:val="0"/>
        </w:rPr>
        <w:t>A publication history of scientific papers in peer reviewed journals and</w:t>
      </w:r>
      <w:r w:rsidR="00D7482F">
        <w:rPr>
          <w:rStyle w:val="Emphasis"/>
          <w:rFonts w:cs="Arial"/>
          <w:i w:val="0"/>
        </w:rPr>
        <w:t xml:space="preserve"> technical authorship of</w:t>
      </w:r>
      <w:r w:rsidRPr="6B9F3A18">
        <w:rPr>
          <w:rStyle w:val="Emphasis"/>
          <w:rFonts w:cs="Arial"/>
          <w:i w:val="0"/>
        </w:rPr>
        <w:t xml:space="preserve"> reports, grant applications</w:t>
      </w:r>
      <w:r w:rsidR="00D7482F">
        <w:rPr>
          <w:rStyle w:val="Emphasis"/>
          <w:rFonts w:cs="Arial"/>
          <w:i w:val="0"/>
        </w:rPr>
        <w:t>,</w:t>
      </w:r>
      <w:r w:rsidRPr="6B9F3A18">
        <w:rPr>
          <w:rStyle w:val="Emphasis"/>
          <w:rFonts w:cs="Arial"/>
          <w:i w:val="0"/>
        </w:rPr>
        <w:t xml:space="preserve"> </w:t>
      </w:r>
      <w:r w:rsidR="00D7482F">
        <w:rPr>
          <w:rStyle w:val="Emphasis"/>
          <w:rFonts w:cs="Arial"/>
          <w:i w:val="0"/>
        </w:rPr>
        <w:t>and/or</w:t>
      </w:r>
      <w:r w:rsidRPr="6B9F3A18">
        <w:rPr>
          <w:rStyle w:val="Emphasis"/>
          <w:rFonts w:cs="Arial"/>
          <w:i w:val="0"/>
        </w:rPr>
        <w:t xml:space="preserve"> patent applications</w:t>
      </w:r>
    </w:p>
    <w:p w14:paraId="101C7AEA" w14:textId="768893B0" w:rsidR="00DA323C" w:rsidRPr="00B51EA5" w:rsidRDefault="6A479F42" w:rsidP="14634814">
      <w:pPr>
        <w:numPr>
          <w:ilvl w:val="0"/>
          <w:numId w:val="26"/>
        </w:numPr>
        <w:tabs>
          <w:tab w:val="clear" w:pos="360"/>
        </w:tabs>
        <w:spacing w:before="0" w:after="60" w:line="240" w:lineRule="auto"/>
        <w:rPr>
          <w:rStyle w:val="Emphasis"/>
          <w:rFonts w:cs="Arial"/>
          <w:i w:val="0"/>
        </w:rPr>
      </w:pPr>
      <w:r w:rsidRPr="14634814">
        <w:rPr>
          <w:rStyle w:val="Emphasis"/>
          <w:rFonts w:cs="Arial"/>
          <w:i w:val="0"/>
        </w:rPr>
        <w:t xml:space="preserve">Previous experience </w:t>
      </w:r>
      <w:r w:rsidR="1C4B4A2F" w:rsidRPr="14634814">
        <w:rPr>
          <w:rStyle w:val="Emphasis"/>
          <w:rFonts w:cs="Arial"/>
          <w:i w:val="0"/>
        </w:rPr>
        <w:t xml:space="preserve">in the development of </w:t>
      </w:r>
      <w:r w:rsidR="1C4B4A2F" w:rsidRPr="3B9582D4">
        <w:rPr>
          <w:rStyle w:val="Emphasis"/>
          <w:rFonts w:cs="Arial"/>
          <w:i w:val="0"/>
        </w:rPr>
        <w:t>multi-physics</w:t>
      </w:r>
      <w:r w:rsidR="1C4B4A2F" w:rsidRPr="14634814">
        <w:rPr>
          <w:rStyle w:val="Emphasis"/>
          <w:rFonts w:cs="Arial"/>
          <w:i w:val="0"/>
        </w:rPr>
        <w:t xml:space="preserve"> </w:t>
      </w:r>
      <w:r w:rsidR="74352446" w:rsidRPr="14634814">
        <w:rPr>
          <w:rStyle w:val="Emphasis"/>
          <w:rFonts w:cs="Arial"/>
          <w:i w:val="0"/>
        </w:rPr>
        <w:t xml:space="preserve">and/or mechanical models using finite element or other numerical methods </w:t>
      </w:r>
    </w:p>
    <w:p w14:paraId="0033E720" w14:textId="15BA90DD" w:rsidR="758A866D" w:rsidRDefault="758A866D" w:rsidP="6B9F3A18">
      <w:pPr>
        <w:numPr>
          <w:ilvl w:val="0"/>
          <w:numId w:val="26"/>
        </w:numPr>
        <w:tabs>
          <w:tab w:val="clear" w:pos="360"/>
        </w:tabs>
        <w:spacing w:before="0" w:after="60" w:line="240" w:lineRule="auto"/>
        <w:rPr>
          <w:rStyle w:val="Emphasis"/>
          <w:rFonts w:cs="Arial"/>
          <w:i w:val="0"/>
        </w:rPr>
      </w:pPr>
      <w:r w:rsidRPr="6B9F3A18">
        <w:rPr>
          <w:rStyle w:val="Emphasis"/>
          <w:rFonts w:cs="Arial"/>
          <w:i w:val="0"/>
        </w:rPr>
        <w:t xml:space="preserve">Programming experience </w:t>
      </w:r>
      <w:r w:rsidR="76256734" w:rsidRPr="3B9582D4">
        <w:rPr>
          <w:rStyle w:val="Emphasis"/>
          <w:rFonts w:cs="Arial"/>
          <w:i w:val="0"/>
        </w:rPr>
        <w:t xml:space="preserve">and proficiency </w:t>
      </w:r>
      <w:r w:rsidRPr="6B9F3A18">
        <w:rPr>
          <w:rStyle w:val="Emphasis"/>
          <w:rFonts w:cs="Arial"/>
          <w:i w:val="0"/>
        </w:rPr>
        <w:t>with C</w:t>
      </w:r>
      <w:r w:rsidR="2CD136F4" w:rsidRPr="3B9582D4">
        <w:rPr>
          <w:rStyle w:val="Emphasis"/>
          <w:rFonts w:cs="Arial"/>
          <w:i w:val="0"/>
        </w:rPr>
        <w:t>++ and</w:t>
      </w:r>
      <w:r w:rsidRPr="6B9F3A18">
        <w:rPr>
          <w:rStyle w:val="Emphasis"/>
          <w:rFonts w:cs="Arial"/>
          <w:i w:val="0"/>
        </w:rPr>
        <w:t xml:space="preserve"> Python</w:t>
      </w:r>
    </w:p>
    <w:p w14:paraId="0FF878C8" w14:textId="6C486406" w:rsidR="758A866D" w:rsidRPr="00A839E5" w:rsidRDefault="6B9F3A18" w:rsidP="00A839E5">
      <w:pPr>
        <w:numPr>
          <w:ilvl w:val="0"/>
          <w:numId w:val="26"/>
        </w:numPr>
        <w:tabs>
          <w:tab w:val="clear" w:pos="360"/>
        </w:tabs>
        <w:spacing w:before="0" w:after="60" w:line="240" w:lineRule="auto"/>
        <w:rPr>
          <w:rStyle w:val="Emphasis"/>
          <w:rFonts w:cs="Calibri"/>
          <w:i w:val="0"/>
          <w:szCs w:val="24"/>
        </w:rPr>
      </w:pPr>
      <w:r w:rsidRPr="6B9F3A18">
        <w:rPr>
          <w:rFonts w:cs="Calibri"/>
          <w:szCs w:val="24"/>
        </w:rPr>
        <w:t>Demonstrated experience with contemporary software development tools and practises (</w:t>
      </w:r>
      <w:proofErr w:type="gramStart"/>
      <w:r w:rsidR="00B45F39" w:rsidRPr="6B9F3A18">
        <w:rPr>
          <w:rFonts w:cs="Calibri"/>
          <w:szCs w:val="24"/>
        </w:rPr>
        <w:t>e.g</w:t>
      </w:r>
      <w:r w:rsidRPr="6B9F3A18">
        <w:rPr>
          <w:rFonts w:cs="Calibri"/>
          <w:szCs w:val="24"/>
        </w:rPr>
        <w:t>.</w:t>
      </w:r>
      <w:proofErr w:type="gramEnd"/>
      <w:r w:rsidRPr="6B9F3A18">
        <w:rPr>
          <w:rFonts w:cs="Calibri"/>
          <w:szCs w:val="24"/>
        </w:rPr>
        <w:t xml:space="preserve"> source control / agile)</w:t>
      </w:r>
    </w:p>
    <w:p w14:paraId="00063DE2" w14:textId="77777777" w:rsidR="00443694" w:rsidRDefault="00443694" w:rsidP="6B9F3A18">
      <w:pPr>
        <w:pStyle w:val="Heading2"/>
        <w:rPr>
          <w:rFonts w:asciiTheme="majorHAnsi" w:eastAsiaTheme="majorEastAsia" w:hAnsiTheme="majorHAnsi" w:cstheme="majorBidi"/>
          <w:b/>
          <w:color w:val="000000" w:themeColor="text2"/>
          <w:sz w:val="24"/>
          <w:szCs w:val="24"/>
        </w:rPr>
      </w:pPr>
    </w:p>
    <w:p w14:paraId="097C7AAE" w14:textId="77777777" w:rsidR="00443694" w:rsidRDefault="00443694" w:rsidP="6B9F3A18">
      <w:pPr>
        <w:pStyle w:val="Heading2"/>
        <w:rPr>
          <w:rFonts w:asciiTheme="majorHAnsi" w:eastAsiaTheme="majorEastAsia" w:hAnsiTheme="majorHAnsi" w:cstheme="majorBidi"/>
          <w:b/>
          <w:color w:val="000000" w:themeColor="text2"/>
          <w:sz w:val="24"/>
          <w:szCs w:val="24"/>
        </w:rPr>
      </w:pPr>
    </w:p>
    <w:p w14:paraId="7583DDD5" w14:textId="0A80C7C5" w:rsidR="00AA3266" w:rsidRPr="00AA3266" w:rsidRDefault="6E023F29" w:rsidP="6B9F3A18">
      <w:pPr>
        <w:pStyle w:val="Heading2"/>
        <w:rPr>
          <w:rFonts w:asciiTheme="majorHAnsi" w:eastAsiaTheme="majorEastAsia" w:hAnsiTheme="majorHAnsi" w:cstheme="majorBidi"/>
          <w:b/>
          <w:color w:val="000000" w:themeColor="text1"/>
          <w:sz w:val="24"/>
          <w:szCs w:val="22"/>
        </w:rPr>
      </w:pPr>
      <w:r w:rsidRPr="6B9F3A18">
        <w:rPr>
          <w:rFonts w:asciiTheme="majorHAnsi" w:eastAsiaTheme="majorEastAsia" w:hAnsiTheme="majorHAnsi" w:cstheme="majorBidi"/>
          <w:b/>
          <w:color w:val="000000" w:themeColor="text2"/>
          <w:sz w:val="24"/>
          <w:szCs w:val="24"/>
        </w:rPr>
        <w:t>Desirable</w:t>
      </w:r>
    </w:p>
    <w:p w14:paraId="173057FB" w14:textId="3DC45D79" w:rsidR="6B9F3A18" w:rsidRDefault="6B9F3A18" w:rsidP="6B9F3A18">
      <w:pPr>
        <w:numPr>
          <w:ilvl w:val="0"/>
          <w:numId w:val="27"/>
        </w:numPr>
        <w:spacing w:before="0" w:after="60" w:line="240" w:lineRule="auto"/>
      </w:pPr>
      <w:r>
        <w:t>Experience with data driven modelling using AI/ML techniques and/or statistical techniques</w:t>
      </w:r>
    </w:p>
    <w:p w14:paraId="2A37D94B" w14:textId="7ABA3285" w:rsidR="6B9F3A18" w:rsidRDefault="6B9F3A18" w:rsidP="6B9F3A18">
      <w:pPr>
        <w:numPr>
          <w:ilvl w:val="0"/>
          <w:numId w:val="27"/>
        </w:numPr>
        <w:spacing w:before="0" w:after="60" w:line="240" w:lineRule="auto"/>
      </w:pPr>
      <w:r>
        <w:t xml:space="preserve">Expertise in </w:t>
      </w:r>
      <w:r w:rsidR="4118C5A5">
        <w:t xml:space="preserve">working as part of a multi-disciplinary team to deliver </w:t>
      </w:r>
      <w:r w:rsidR="00334733">
        <w:t xml:space="preserve">and deploy </w:t>
      </w:r>
      <w:r>
        <w:t>digital twin models or other similar decision support systems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E5237C">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8"/>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E5237C">
          <w:pPr>
            <w:pStyle w:val="ListParagraph"/>
            <w:numPr>
              <w:ilvl w:val="0"/>
              <w:numId w:val="28"/>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E5237C">
          <w:pPr>
            <w:pStyle w:val="ListParagraph"/>
            <w:numPr>
              <w:ilvl w:val="0"/>
              <w:numId w:val="28"/>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14634814">
          <w:pPr>
            <w:pStyle w:val="ListParagraph"/>
            <w:numPr>
              <w:ilvl w:val="0"/>
              <w:numId w:val="28"/>
            </w:numPr>
          </w:pPr>
          <w:r w:rsidRPr="14634814">
            <w:rPr>
              <w:b/>
              <w:bCs/>
            </w:rPr>
            <w:t xml:space="preserve">Independence: </w:t>
          </w:r>
          <w:r w:rsidR="00FE5B79">
            <w:t>Assesses the risk and opportunity of identified strategies, options and actions. Overcomes problems and setbacks in achieving goals. Invariably includes consideration of value-added future impact on bottom line when determining the optimal and efficient use of resources.</w:t>
          </w:r>
        </w:p>
      </w:sdtContent>
    </w:sdt>
    <w:p w14:paraId="4749683F" w14:textId="77777777" w:rsidR="00B50C20" w:rsidRPr="00F77622" w:rsidRDefault="46332F8C" w:rsidP="6B9F3A18">
      <w:pPr>
        <w:pStyle w:val="ListParagraph"/>
        <w:numPr>
          <w:ilvl w:val="0"/>
          <w:numId w:val="28"/>
        </w:numPr>
        <w:spacing w:line="240" w:lineRule="auto"/>
        <w:rPr>
          <w:b/>
          <w:bCs/>
          <w:i/>
          <w:iCs/>
          <w:sz w:val="22"/>
        </w:rPr>
      </w:pPr>
      <w:r w:rsidRPr="6B9F3A18">
        <w:rPr>
          <w:b/>
          <w:bCs/>
        </w:rPr>
        <w:t>Adaptability:</w:t>
      </w:r>
      <w:r w:rsidRPr="6B9F3A18">
        <w:rPr>
          <w:b/>
          <w:bCs/>
          <w:i/>
          <w:iCs/>
        </w:rPr>
        <w:t xml:space="preserve"> </w:t>
      </w:r>
      <w:r w:rsidR="74411E97">
        <w:t xml:space="preserve">Demonstrates flexibility in thinking and adapts to, and manages, the increasing rate of organisational change by adjusting strategies, </w:t>
      </w:r>
      <w:proofErr w:type="gramStart"/>
      <w:r w:rsidR="74411E97">
        <w:t>goal</w:t>
      </w:r>
      <w:proofErr w:type="gramEnd"/>
      <w:r w:rsidR="74411E97">
        <w:t xml:space="preserve"> and priorities.</w:t>
      </w:r>
    </w:p>
    <w:p w14:paraId="39118CF1" w14:textId="77777777" w:rsidR="00E673A0" w:rsidRPr="003044E2" w:rsidRDefault="00E673A0" w:rsidP="00E673A0">
      <w:pPr>
        <w:pStyle w:val="Boxedheading"/>
      </w:pPr>
      <w:r>
        <w:t>Special Requirements</w:t>
      </w:r>
    </w:p>
    <w:p w14:paraId="7158BDE2" w14:textId="77777777" w:rsidR="00E673A0" w:rsidRDefault="01ABE619" w:rsidP="00E673A0">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160D54D7" w14:textId="456FC629" w:rsidR="00B50C20" w:rsidRPr="000B3207" w:rsidRDefault="00B50C20" w:rsidP="00E5237C">
      <w:pPr>
        <w:pStyle w:val="Heading2"/>
        <w:rPr>
          <w:b/>
          <w:iCs w:val="0"/>
          <w:color w:val="auto"/>
          <w:sz w:val="26"/>
          <w:szCs w:val="26"/>
        </w:rPr>
      </w:pPr>
      <w:r w:rsidRPr="000B3207">
        <w:rPr>
          <w:b/>
          <w:iCs w:val="0"/>
          <w:color w:val="auto"/>
          <w:sz w:val="26"/>
          <w:szCs w:val="26"/>
        </w:rPr>
        <w:t>About CSIRO</w:t>
      </w:r>
    </w:p>
    <w:bookmarkEnd w:id="1"/>
    <w:p w14:paraId="1EF0C4E9" w14:textId="155BDFF9" w:rsidR="00D61232" w:rsidRPr="00D61232" w:rsidRDefault="00D61232" w:rsidP="758A866D">
      <w:pPr>
        <w:spacing w:after="240"/>
        <w:rPr>
          <w:u w:val="single"/>
        </w:rPr>
      </w:pPr>
      <w:r>
        <w:t xml:space="preserve">We solve the greatest challenges through innovative science and technology. Visit </w:t>
      </w:r>
      <w:hyperlink r:id="rId14">
        <w:r w:rsidRPr="758A866D">
          <w:rPr>
            <w:color w:val="757579" w:themeColor="accent3"/>
            <w:u w:val="single"/>
          </w:rPr>
          <w:t>CSIRO Online</w:t>
        </w:r>
      </w:hyperlink>
      <w:r>
        <w:t xml:space="preserve">  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lastRenderedPageBreak/>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8"/>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8"/>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8"/>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E5237C">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headerReference w:type="default" r:id="rId15"/>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0599" w14:textId="77777777" w:rsidR="00253815" w:rsidRDefault="00253815" w:rsidP="000A377A">
      <w:r>
        <w:separator/>
      </w:r>
    </w:p>
  </w:endnote>
  <w:endnote w:type="continuationSeparator" w:id="0">
    <w:p w14:paraId="5F1F8AE1" w14:textId="77777777" w:rsidR="00253815" w:rsidRDefault="00253815" w:rsidP="000A377A">
      <w:r>
        <w:continuationSeparator/>
      </w:r>
    </w:p>
  </w:endnote>
  <w:endnote w:type="continuationNotice" w:id="1">
    <w:p w14:paraId="5774B5AE" w14:textId="77777777" w:rsidR="00253815" w:rsidRDefault="002538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B005" w14:textId="77777777" w:rsidR="00253815" w:rsidRDefault="00253815" w:rsidP="000A377A">
      <w:r>
        <w:separator/>
      </w:r>
    </w:p>
  </w:footnote>
  <w:footnote w:type="continuationSeparator" w:id="0">
    <w:p w14:paraId="29C0868D" w14:textId="77777777" w:rsidR="00253815" w:rsidRDefault="00253815" w:rsidP="000A377A">
      <w:r>
        <w:continuationSeparator/>
      </w:r>
    </w:p>
  </w:footnote>
  <w:footnote w:type="continuationNotice" w:id="1">
    <w:p w14:paraId="6306476B" w14:textId="77777777" w:rsidR="00253815" w:rsidRDefault="0025381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B9F3A18" w14:paraId="3B3B27A0" w14:textId="77777777" w:rsidTr="6B9F3A18">
      <w:tc>
        <w:tcPr>
          <w:tcW w:w="3210" w:type="dxa"/>
        </w:tcPr>
        <w:p w14:paraId="6449ABD7" w14:textId="532E2019" w:rsidR="6B9F3A18" w:rsidRDefault="6B9F3A18" w:rsidP="6B9F3A18">
          <w:pPr>
            <w:pStyle w:val="Header"/>
            <w:ind w:left="-115"/>
          </w:pPr>
        </w:p>
      </w:tc>
      <w:tc>
        <w:tcPr>
          <w:tcW w:w="3210" w:type="dxa"/>
        </w:tcPr>
        <w:p w14:paraId="47E5ECAE" w14:textId="6CB88BD2" w:rsidR="6B9F3A18" w:rsidRDefault="6B9F3A18" w:rsidP="6B9F3A18">
          <w:pPr>
            <w:pStyle w:val="Header"/>
            <w:jc w:val="center"/>
          </w:pPr>
        </w:p>
      </w:tc>
      <w:tc>
        <w:tcPr>
          <w:tcW w:w="3210" w:type="dxa"/>
        </w:tcPr>
        <w:p w14:paraId="3E4F6044" w14:textId="68FB184B" w:rsidR="6B9F3A18" w:rsidRDefault="6B9F3A18" w:rsidP="6B9F3A18">
          <w:pPr>
            <w:pStyle w:val="Header"/>
            <w:ind w:right="-115"/>
            <w:jc w:val="right"/>
          </w:pPr>
        </w:p>
      </w:tc>
    </w:tr>
  </w:tbl>
  <w:p w14:paraId="229012AE" w14:textId="1E175141" w:rsidR="6B9F3A18" w:rsidRDefault="6B9F3A18" w:rsidP="6B9F3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C0464"/>
    <w:multiLevelType w:val="multilevel"/>
    <w:tmpl w:val="255E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860377"/>
    <w:multiLevelType w:val="hybridMultilevel"/>
    <w:tmpl w:val="EC728C58"/>
    <w:lvl w:ilvl="0" w:tplc="8FC63DF0">
      <w:start w:val="1"/>
      <w:numFmt w:val="decimal"/>
      <w:lvlText w:val="%1."/>
      <w:lvlJc w:val="left"/>
      <w:pPr>
        <w:ind w:left="720" w:hanging="360"/>
      </w:pPr>
    </w:lvl>
    <w:lvl w:ilvl="1" w:tplc="7CEA891A">
      <w:start w:val="1"/>
      <w:numFmt w:val="lowerLetter"/>
      <w:lvlText w:val="%2."/>
      <w:lvlJc w:val="left"/>
      <w:pPr>
        <w:ind w:left="1440" w:hanging="360"/>
      </w:pPr>
    </w:lvl>
    <w:lvl w:ilvl="2" w:tplc="2006CC1A">
      <w:start w:val="1"/>
      <w:numFmt w:val="lowerRoman"/>
      <w:lvlText w:val="%3."/>
      <w:lvlJc w:val="right"/>
      <w:pPr>
        <w:ind w:left="2160" w:hanging="180"/>
      </w:pPr>
    </w:lvl>
    <w:lvl w:ilvl="3" w:tplc="87B6C420">
      <w:start w:val="1"/>
      <w:numFmt w:val="decimal"/>
      <w:lvlText w:val="%4."/>
      <w:lvlJc w:val="left"/>
      <w:pPr>
        <w:ind w:left="2880" w:hanging="360"/>
      </w:pPr>
    </w:lvl>
    <w:lvl w:ilvl="4" w:tplc="86A4B5AC">
      <w:start w:val="1"/>
      <w:numFmt w:val="lowerLetter"/>
      <w:lvlText w:val="%5."/>
      <w:lvlJc w:val="left"/>
      <w:pPr>
        <w:ind w:left="3600" w:hanging="360"/>
      </w:pPr>
    </w:lvl>
    <w:lvl w:ilvl="5" w:tplc="10CE126C">
      <w:start w:val="1"/>
      <w:numFmt w:val="lowerRoman"/>
      <w:lvlText w:val="%6."/>
      <w:lvlJc w:val="right"/>
      <w:pPr>
        <w:ind w:left="4320" w:hanging="180"/>
      </w:pPr>
    </w:lvl>
    <w:lvl w:ilvl="6" w:tplc="3EEE8948">
      <w:start w:val="1"/>
      <w:numFmt w:val="decimal"/>
      <w:lvlText w:val="%7."/>
      <w:lvlJc w:val="left"/>
      <w:pPr>
        <w:ind w:left="5040" w:hanging="360"/>
      </w:pPr>
    </w:lvl>
    <w:lvl w:ilvl="7" w:tplc="09A69E9E">
      <w:start w:val="1"/>
      <w:numFmt w:val="lowerLetter"/>
      <w:lvlText w:val="%8."/>
      <w:lvlJc w:val="left"/>
      <w:pPr>
        <w:ind w:left="5760" w:hanging="360"/>
      </w:pPr>
    </w:lvl>
    <w:lvl w:ilvl="8" w:tplc="95487174">
      <w:start w:val="1"/>
      <w:numFmt w:val="lowerRoman"/>
      <w:lvlText w:val="%9."/>
      <w:lvlJc w:val="right"/>
      <w:pPr>
        <w:ind w:left="6480" w:hanging="180"/>
      </w:p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7"/>
  </w:num>
  <w:num w:numId="14">
    <w:abstractNumId w:val="16"/>
  </w:num>
  <w:num w:numId="15">
    <w:abstractNumId w:val="29"/>
  </w:num>
  <w:num w:numId="16">
    <w:abstractNumId w:val="32"/>
  </w:num>
  <w:num w:numId="17">
    <w:abstractNumId w:val="30"/>
  </w:num>
  <w:num w:numId="18">
    <w:abstractNumId w:val="20"/>
  </w:num>
  <w:num w:numId="19">
    <w:abstractNumId w:val="25"/>
  </w:num>
  <w:num w:numId="20">
    <w:abstractNumId w:val="18"/>
  </w:num>
  <w:num w:numId="21">
    <w:abstractNumId w:val="14"/>
  </w:num>
  <w:num w:numId="22">
    <w:abstractNumId w:val="15"/>
  </w:num>
  <w:num w:numId="23">
    <w:abstractNumId w:val="13"/>
  </w:num>
  <w:num w:numId="24">
    <w:abstractNumId w:val="11"/>
  </w:num>
  <w:num w:numId="25">
    <w:abstractNumId w:val="19"/>
  </w:num>
  <w:num w:numId="26">
    <w:abstractNumId w:val="31"/>
  </w:num>
  <w:num w:numId="27">
    <w:abstractNumId w:val="23"/>
  </w:num>
  <w:num w:numId="28">
    <w:abstractNumId w:val="28"/>
  </w:num>
  <w:num w:numId="29">
    <w:abstractNumId w:val="27"/>
  </w:num>
  <w:num w:numId="30">
    <w:abstractNumId w:val="11"/>
  </w:num>
  <w:num w:numId="31">
    <w:abstractNumId w:val="27"/>
  </w:num>
  <w:num w:numId="32">
    <w:abstractNumId w:val="33"/>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5"/>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579"/>
    <w:rsid w:val="00004479"/>
    <w:rsid w:val="00004608"/>
    <w:rsid w:val="00004852"/>
    <w:rsid w:val="00005554"/>
    <w:rsid w:val="000072A2"/>
    <w:rsid w:val="00012B21"/>
    <w:rsid w:val="00014F95"/>
    <w:rsid w:val="00015AC3"/>
    <w:rsid w:val="00015D9B"/>
    <w:rsid w:val="000166E8"/>
    <w:rsid w:val="000175CC"/>
    <w:rsid w:val="00020528"/>
    <w:rsid w:val="00020EB5"/>
    <w:rsid w:val="000233EE"/>
    <w:rsid w:val="00024E64"/>
    <w:rsid w:val="0002502E"/>
    <w:rsid w:val="00025950"/>
    <w:rsid w:val="00025A1E"/>
    <w:rsid w:val="00027644"/>
    <w:rsid w:val="000278EE"/>
    <w:rsid w:val="000303B6"/>
    <w:rsid w:val="00030712"/>
    <w:rsid w:val="00030A4F"/>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66FB"/>
    <w:rsid w:val="000673D6"/>
    <w:rsid w:val="00071DE4"/>
    <w:rsid w:val="00071DFB"/>
    <w:rsid w:val="00073353"/>
    <w:rsid w:val="000749CD"/>
    <w:rsid w:val="00076353"/>
    <w:rsid w:val="0007694B"/>
    <w:rsid w:val="000779AB"/>
    <w:rsid w:val="00081B2C"/>
    <w:rsid w:val="00081CF2"/>
    <w:rsid w:val="00082639"/>
    <w:rsid w:val="0008465B"/>
    <w:rsid w:val="00086367"/>
    <w:rsid w:val="00086909"/>
    <w:rsid w:val="0008787E"/>
    <w:rsid w:val="00087B7B"/>
    <w:rsid w:val="00090401"/>
    <w:rsid w:val="00090408"/>
    <w:rsid w:val="000904D7"/>
    <w:rsid w:val="0009057F"/>
    <w:rsid w:val="00090F62"/>
    <w:rsid w:val="00091815"/>
    <w:rsid w:val="000923F3"/>
    <w:rsid w:val="000963A6"/>
    <w:rsid w:val="00097D05"/>
    <w:rsid w:val="000A0390"/>
    <w:rsid w:val="000A0391"/>
    <w:rsid w:val="000A0722"/>
    <w:rsid w:val="000A175E"/>
    <w:rsid w:val="000A1762"/>
    <w:rsid w:val="000A377A"/>
    <w:rsid w:val="000A59F9"/>
    <w:rsid w:val="000A6A79"/>
    <w:rsid w:val="000A79FB"/>
    <w:rsid w:val="000B19E5"/>
    <w:rsid w:val="000B3142"/>
    <w:rsid w:val="000B3207"/>
    <w:rsid w:val="000B56E0"/>
    <w:rsid w:val="000B5DA3"/>
    <w:rsid w:val="000B689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C73"/>
    <w:rsid w:val="00101F0A"/>
    <w:rsid w:val="00102228"/>
    <w:rsid w:val="001046AE"/>
    <w:rsid w:val="00110180"/>
    <w:rsid w:val="00113293"/>
    <w:rsid w:val="00113683"/>
    <w:rsid w:val="001149E6"/>
    <w:rsid w:val="0011513B"/>
    <w:rsid w:val="001209C7"/>
    <w:rsid w:val="00121F11"/>
    <w:rsid w:val="0012253C"/>
    <w:rsid w:val="0012309D"/>
    <w:rsid w:val="00123D73"/>
    <w:rsid w:val="001263A4"/>
    <w:rsid w:val="00126C2A"/>
    <w:rsid w:val="00127211"/>
    <w:rsid w:val="00127354"/>
    <w:rsid w:val="00127506"/>
    <w:rsid w:val="00130267"/>
    <w:rsid w:val="00132839"/>
    <w:rsid w:val="001330F7"/>
    <w:rsid w:val="00135F60"/>
    <w:rsid w:val="00136BE3"/>
    <w:rsid w:val="00142267"/>
    <w:rsid w:val="00144102"/>
    <w:rsid w:val="0014483D"/>
    <w:rsid w:val="00146F26"/>
    <w:rsid w:val="00147DA1"/>
    <w:rsid w:val="001501C7"/>
    <w:rsid w:val="00150377"/>
    <w:rsid w:val="00153230"/>
    <w:rsid w:val="00153958"/>
    <w:rsid w:val="00154291"/>
    <w:rsid w:val="0015584C"/>
    <w:rsid w:val="00155CEF"/>
    <w:rsid w:val="00157237"/>
    <w:rsid w:val="00160EDD"/>
    <w:rsid w:val="00164C2B"/>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5230"/>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6A9F"/>
    <w:rsid w:val="0020747E"/>
    <w:rsid w:val="00210066"/>
    <w:rsid w:val="0021169B"/>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815"/>
    <w:rsid w:val="002545B0"/>
    <w:rsid w:val="002550C1"/>
    <w:rsid w:val="00255286"/>
    <w:rsid w:val="00255E6D"/>
    <w:rsid w:val="00256E86"/>
    <w:rsid w:val="002578B0"/>
    <w:rsid w:val="00257CC3"/>
    <w:rsid w:val="00257E75"/>
    <w:rsid w:val="00257E93"/>
    <w:rsid w:val="0025C31F"/>
    <w:rsid w:val="002600E0"/>
    <w:rsid w:val="00262B9A"/>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A2B"/>
    <w:rsid w:val="00293B8C"/>
    <w:rsid w:val="00294C7F"/>
    <w:rsid w:val="00295EB9"/>
    <w:rsid w:val="002964C9"/>
    <w:rsid w:val="002A01A5"/>
    <w:rsid w:val="002A10EE"/>
    <w:rsid w:val="002A1120"/>
    <w:rsid w:val="002A3D5A"/>
    <w:rsid w:val="002A47BB"/>
    <w:rsid w:val="002A4CEA"/>
    <w:rsid w:val="002A636B"/>
    <w:rsid w:val="002B0E10"/>
    <w:rsid w:val="002B6B8D"/>
    <w:rsid w:val="002B7648"/>
    <w:rsid w:val="002C339E"/>
    <w:rsid w:val="002C3AC1"/>
    <w:rsid w:val="002D3B7D"/>
    <w:rsid w:val="002D4444"/>
    <w:rsid w:val="002D4EB9"/>
    <w:rsid w:val="002D561B"/>
    <w:rsid w:val="002D7151"/>
    <w:rsid w:val="002E1219"/>
    <w:rsid w:val="002E1686"/>
    <w:rsid w:val="002E7993"/>
    <w:rsid w:val="002E7F4C"/>
    <w:rsid w:val="002F1011"/>
    <w:rsid w:val="002F11DD"/>
    <w:rsid w:val="002F5428"/>
    <w:rsid w:val="002F5A1D"/>
    <w:rsid w:val="00300022"/>
    <w:rsid w:val="003000AF"/>
    <w:rsid w:val="00301857"/>
    <w:rsid w:val="00301C4D"/>
    <w:rsid w:val="00301D22"/>
    <w:rsid w:val="00302A74"/>
    <w:rsid w:val="00302E16"/>
    <w:rsid w:val="003034EE"/>
    <w:rsid w:val="00304225"/>
    <w:rsid w:val="00305F35"/>
    <w:rsid w:val="003130B1"/>
    <w:rsid w:val="00313EC6"/>
    <w:rsid w:val="003161B3"/>
    <w:rsid w:val="0032012D"/>
    <w:rsid w:val="00323510"/>
    <w:rsid w:val="00324CBE"/>
    <w:rsid w:val="0032678A"/>
    <w:rsid w:val="00326E7A"/>
    <w:rsid w:val="0032738E"/>
    <w:rsid w:val="00332431"/>
    <w:rsid w:val="00332C06"/>
    <w:rsid w:val="003336B6"/>
    <w:rsid w:val="0033439B"/>
    <w:rsid w:val="00334733"/>
    <w:rsid w:val="003347A9"/>
    <w:rsid w:val="00335737"/>
    <w:rsid w:val="00337F2D"/>
    <w:rsid w:val="00340491"/>
    <w:rsid w:val="0034197E"/>
    <w:rsid w:val="0034222B"/>
    <w:rsid w:val="003446A5"/>
    <w:rsid w:val="00344C2E"/>
    <w:rsid w:val="00346526"/>
    <w:rsid w:val="003501B2"/>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205C"/>
    <w:rsid w:val="00374FD6"/>
    <w:rsid w:val="003767F1"/>
    <w:rsid w:val="00381022"/>
    <w:rsid w:val="00382F2C"/>
    <w:rsid w:val="00384F00"/>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2B59"/>
    <w:rsid w:val="003D42BD"/>
    <w:rsid w:val="003D54AF"/>
    <w:rsid w:val="003D5AA5"/>
    <w:rsid w:val="003E22F9"/>
    <w:rsid w:val="003E30AE"/>
    <w:rsid w:val="003E4EBB"/>
    <w:rsid w:val="003E501D"/>
    <w:rsid w:val="003E5564"/>
    <w:rsid w:val="003E5871"/>
    <w:rsid w:val="003E666C"/>
    <w:rsid w:val="003E7E77"/>
    <w:rsid w:val="003F03B4"/>
    <w:rsid w:val="003F0D38"/>
    <w:rsid w:val="003F2288"/>
    <w:rsid w:val="003F263D"/>
    <w:rsid w:val="003F3915"/>
    <w:rsid w:val="00402BB7"/>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43694"/>
    <w:rsid w:val="00450665"/>
    <w:rsid w:val="00452AD5"/>
    <w:rsid w:val="00452FD5"/>
    <w:rsid w:val="004532E1"/>
    <w:rsid w:val="004543AD"/>
    <w:rsid w:val="00457D8D"/>
    <w:rsid w:val="00465413"/>
    <w:rsid w:val="00471C6C"/>
    <w:rsid w:val="00475FA0"/>
    <w:rsid w:val="0047715B"/>
    <w:rsid w:val="004831C1"/>
    <w:rsid w:val="0048681F"/>
    <w:rsid w:val="00486F57"/>
    <w:rsid w:val="004923E1"/>
    <w:rsid w:val="0049442F"/>
    <w:rsid w:val="004968B7"/>
    <w:rsid w:val="00497F0D"/>
    <w:rsid w:val="004A0776"/>
    <w:rsid w:val="004A0A0C"/>
    <w:rsid w:val="004A17CE"/>
    <w:rsid w:val="004A27DD"/>
    <w:rsid w:val="004A3323"/>
    <w:rsid w:val="004A36CD"/>
    <w:rsid w:val="004A3737"/>
    <w:rsid w:val="004B0907"/>
    <w:rsid w:val="004B1289"/>
    <w:rsid w:val="004B32F5"/>
    <w:rsid w:val="004B4E8F"/>
    <w:rsid w:val="004B600D"/>
    <w:rsid w:val="004B654B"/>
    <w:rsid w:val="004B759B"/>
    <w:rsid w:val="004B7A64"/>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078D7"/>
    <w:rsid w:val="0051507C"/>
    <w:rsid w:val="0051554D"/>
    <w:rsid w:val="005206B7"/>
    <w:rsid w:val="00521072"/>
    <w:rsid w:val="005213AD"/>
    <w:rsid w:val="005236C1"/>
    <w:rsid w:val="005241D0"/>
    <w:rsid w:val="005304F4"/>
    <w:rsid w:val="00530B96"/>
    <w:rsid w:val="0053240A"/>
    <w:rsid w:val="00534B7C"/>
    <w:rsid w:val="00534E19"/>
    <w:rsid w:val="005379CE"/>
    <w:rsid w:val="00541E53"/>
    <w:rsid w:val="00542FBC"/>
    <w:rsid w:val="005434FA"/>
    <w:rsid w:val="00543630"/>
    <w:rsid w:val="005442FF"/>
    <w:rsid w:val="00545C15"/>
    <w:rsid w:val="00545FB2"/>
    <w:rsid w:val="0054638A"/>
    <w:rsid w:val="0054671F"/>
    <w:rsid w:val="00546725"/>
    <w:rsid w:val="005521E3"/>
    <w:rsid w:val="00552730"/>
    <w:rsid w:val="00552A86"/>
    <w:rsid w:val="00555296"/>
    <w:rsid w:val="00555AB3"/>
    <w:rsid w:val="0056178B"/>
    <w:rsid w:val="0056311A"/>
    <w:rsid w:val="005633CD"/>
    <w:rsid w:val="005634A7"/>
    <w:rsid w:val="00564DBB"/>
    <w:rsid w:val="00566C11"/>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178F"/>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3572"/>
    <w:rsid w:val="00614F43"/>
    <w:rsid w:val="00616013"/>
    <w:rsid w:val="006164DF"/>
    <w:rsid w:val="00616540"/>
    <w:rsid w:val="006165C8"/>
    <w:rsid w:val="00616721"/>
    <w:rsid w:val="006174D2"/>
    <w:rsid w:val="00621015"/>
    <w:rsid w:val="006212AD"/>
    <w:rsid w:val="006229B1"/>
    <w:rsid w:val="006246C0"/>
    <w:rsid w:val="0062521D"/>
    <w:rsid w:val="0062799E"/>
    <w:rsid w:val="0063480C"/>
    <w:rsid w:val="006409FE"/>
    <w:rsid w:val="006422CC"/>
    <w:rsid w:val="0064494E"/>
    <w:rsid w:val="00645540"/>
    <w:rsid w:val="00645E30"/>
    <w:rsid w:val="006475C1"/>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1F7"/>
    <w:rsid w:val="00692F56"/>
    <w:rsid w:val="00693638"/>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5BBB"/>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2B19"/>
    <w:rsid w:val="0075315B"/>
    <w:rsid w:val="00753ACD"/>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8E6"/>
    <w:rsid w:val="00781F54"/>
    <w:rsid w:val="00782F57"/>
    <w:rsid w:val="00783370"/>
    <w:rsid w:val="007849CB"/>
    <w:rsid w:val="00786D64"/>
    <w:rsid w:val="00787C00"/>
    <w:rsid w:val="00790E2D"/>
    <w:rsid w:val="00792235"/>
    <w:rsid w:val="007931D1"/>
    <w:rsid w:val="007937A6"/>
    <w:rsid w:val="00793F43"/>
    <w:rsid w:val="0079514E"/>
    <w:rsid w:val="007970B5"/>
    <w:rsid w:val="007A0DAF"/>
    <w:rsid w:val="007A1F94"/>
    <w:rsid w:val="007A21B1"/>
    <w:rsid w:val="007A59BD"/>
    <w:rsid w:val="007A6F4B"/>
    <w:rsid w:val="007A71AC"/>
    <w:rsid w:val="007A7722"/>
    <w:rsid w:val="007A7762"/>
    <w:rsid w:val="007A7809"/>
    <w:rsid w:val="007B0775"/>
    <w:rsid w:val="007B0B74"/>
    <w:rsid w:val="007B1387"/>
    <w:rsid w:val="007B3F5D"/>
    <w:rsid w:val="007B4D3D"/>
    <w:rsid w:val="007B4E02"/>
    <w:rsid w:val="007B5B17"/>
    <w:rsid w:val="007B67BE"/>
    <w:rsid w:val="007C05A0"/>
    <w:rsid w:val="007C0CBA"/>
    <w:rsid w:val="007C1CAB"/>
    <w:rsid w:val="007C78AC"/>
    <w:rsid w:val="007C7C9A"/>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2774"/>
    <w:rsid w:val="00803574"/>
    <w:rsid w:val="00803C5C"/>
    <w:rsid w:val="00803FDF"/>
    <w:rsid w:val="00804CC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42A9"/>
    <w:rsid w:val="00845986"/>
    <w:rsid w:val="00846A8A"/>
    <w:rsid w:val="008527B4"/>
    <w:rsid w:val="008539A2"/>
    <w:rsid w:val="008540C7"/>
    <w:rsid w:val="00855AD1"/>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43B8"/>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C7CA5"/>
    <w:rsid w:val="008D1863"/>
    <w:rsid w:val="008D19F5"/>
    <w:rsid w:val="008D1EF5"/>
    <w:rsid w:val="008D3CAA"/>
    <w:rsid w:val="008D668E"/>
    <w:rsid w:val="008D6FC3"/>
    <w:rsid w:val="008D765C"/>
    <w:rsid w:val="008E25ED"/>
    <w:rsid w:val="008E36AD"/>
    <w:rsid w:val="008E6067"/>
    <w:rsid w:val="008E614D"/>
    <w:rsid w:val="008E6846"/>
    <w:rsid w:val="008E7CD5"/>
    <w:rsid w:val="008F1264"/>
    <w:rsid w:val="008F3C24"/>
    <w:rsid w:val="00901258"/>
    <w:rsid w:val="009031E1"/>
    <w:rsid w:val="0090450A"/>
    <w:rsid w:val="00905209"/>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3A35"/>
    <w:rsid w:val="009341A0"/>
    <w:rsid w:val="00935014"/>
    <w:rsid w:val="009355D8"/>
    <w:rsid w:val="00935735"/>
    <w:rsid w:val="0093721B"/>
    <w:rsid w:val="00937FD2"/>
    <w:rsid w:val="00942923"/>
    <w:rsid w:val="009448D3"/>
    <w:rsid w:val="00945580"/>
    <w:rsid w:val="00945A76"/>
    <w:rsid w:val="009472B3"/>
    <w:rsid w:val="009506BD"/>
    <w:rsid w:val="009511DD"/>
    <w:rsid w:val="009517A1"/>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FB9"/>
    <w:rsid w:val="009A4C73"/>
    <w:rsid w:val="009A4E4C"/>
    <w:rsid w:val="009A57F8"/>
    <w:rsid w:val="009A6DB3"/>
    <w:rsid w:val="009A776E"/>
    <w:rsid w:val="009B20AA"/>
    <w:rsid w:val="009B22AB"/>
    <w:rsid w:val="009B2E5B"/>
    <w:rsid w:val="009B4240"/>
    <w:rsid w:val="009B5345"/>
    <w:rsid w:val="009B568A"/>
    <w:rsid w:val="009B6329"/>
    <w:rsid w:val="009B7BD8"/>
    <w:rsid w:val="009C1813"/>
    <w:rsid w:val="009C1A8A"/>
    <w:rsid w:val="009C4369"/>
    <w:rsid w:val="009C5520"/>
    <w:rsid w:val="009D0DFC"/>
    <w:rsid w:val="009D7766"/>
    <w:rsid w:val="009D7AC3"/>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176AD"/>
    <w:rsid w:val="00A20F76"/>
    <w:rsid w:val="00A217C2"/>
    <w:rsid w:val="00A21F80"/>
    <w:rsid w:val="00A22BCD"/>
    <w:rsid w:val="00A24587"/>
    <w:rsid w:val="00A246F5"/>
    <w:rsid w:val="00A2579A"/>
    <w:rsid w:val="00A27127"/>
    <w:rsid w:val="00A27A2A"/>
    <w:rsid w:val="00A34835"/>
    <w:rsid w:val="00A36848"/>
    <w:rsid w:val="00A36C49"/>
    <w:rsid w:val="00A36DF8"/>
    <w:rsid w:val="00A40234"/>
    <w:rsid w:val="00A411FF"/>
    <w:rsid w:val="00A41518"/>
    <w:rsid w:val="00A41D46"/>
    <w:rsid w:val="00A43CDF"/>
    <w:rsid w:val="00A44329"/>
    <w:rsid w:val="00A4479D"/>
    <w:rsid w:val="00A44E67"/>
    <w:rsid w:val="00A461A3"/>
    <w:rsid w:val="00A46BE2"/>
    <w:rsid w:val="00A46D21"/>
    <w:rsid w:val="00A50005"/>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5155"/>
    <w:rsid w:val="00A76539"/>
    <w:rsid w:val="00A7736D"/>
    <w:rsid w:val="00A77512"/>
    <w:rsid w:val="00A809CD"/>
    <w:rsid w:val="00A80A89"/>
    <w:rsid w:val="00A81B9D"/>
    <w:rsid w:val="00A8272C"/>
    <w:rsid w:val="00A82B11"/>
    <w:rsid w:val="00A82FBB"/>
    <w:rsid w:val="00A839E5"/>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48B9"/>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2F89"/>
    <w:rsid w:val="00AE40AA"/>
    <w:rsid w:val="00AF33CD"/>
    <w:rsid w:val="00AF3F4D"/>
    <w:rsid w:val="00AF58F0"/>
    <w:rsid w:val="00AF67F8"/>
    <w:rsid w:val="00AF7181"/>
    <w:rsid w:val="00AF71DC"/>
    <w:rsid w:val="00B0062E"/>
    <w:rsid w:val="00B0136A"/>
    <w:rsid w:val="00B039D2"/>
    <w:rsid w:val="00B03E0E"/>
    <w:rsid w:val="00B04E3F"/>
    <w:rsid w:val="00B06159"/>
    <w:rsid w:val="00B07A43"/>
    <w:rsid w:val="00B1009D"/>
    <w:rsid w:val="00B10949"/>
    <w:rsid w:val="00B1453E"/>
    <w:rsid w:val="00B15DEE"/>
    <w:rsid w:val="00B16147"/>
    <w:rsid w:val="00B163DD"/>
    <w:rsid w:val="00B21284"/>
    <w:rsid w:val="00B21C6F"/>
    <w:rsid w:val="00B22471"/>
    <w:rsid w:val="00B22BF6"/>
    <w:rsid w:val="00B238B2"/>
    <w:rsid w:val="00B23B8F"/>
    <w:rsid w:val="00B26C3C"/>
    <w:rsid w:val="00B31D15"/>
    <w:rsid w:val="00B32E10"/>
    <w:rsid w:val="00B338FE"/>
    <w:rsid w:val="00B34F1F"/>
    <w:rsid w:val="00B35A10"/>
    <w:rsid w:val="00B36146"/>
    <w:rsid w:val="00B36F91"/>
    <w:rsid w:val="00B418FB"/>
    <w:rsid w:val="00B42BD6"/>
    <w:rsid w:val="00B441B2"/>
    <w:rsid w:val="00B4525A"/>
    <w:rsid w:val="00B45F39"/>
    <w:rsid w:val="00B47158"/>
    <w:rsid w:val="00B4740D"/>
    <w:rsid w:val="00B50C20"/>
    <w:rsid w:val="00B51688"/>
    <w:rsid w:val="00B51EA5"/>
    <w:rsid w:val="00B52878"/>
    <w:rsid w:val="00B5346C"/>
    <w:rsid w:val="00B549FB"/>
    <w:rsid w:val="00B55F8D"/>
    <w:rsid w:val="00B56C23"/>
    <w:rsid w:val="00B60936"/>
    <w:rsid w:val="00B612A7"/>
    <w:rsid w:val="00B64D5D"/>
    <w:rsid w:val="00B665E4"/>
    <w:rsid w:val="00B70D5D"/>
    <w:rsid w:val="00B71A0D"/>
    <w:rsid w:val="00B740B2"/>
    <w:rsid w:val="00B74227"/>
    <w:rsid w:val="00B75066"/>
    <w:rsid w:val="00B757C7"/>
    <w:rsid w:val="00B7768A"/>
    <w:rsid w:val="00B80998"/>
    <w:rsid w:val="00B811FD"/>
    <w:rsid w:val="00B814EC"/>
    <w:rsid w:val="00B81C06"/>
    <w:rsid w:val="00B826A6"/>
    <w:rsid w:val="00B831CB"/>
    <w:rsid w:val="00B84DEE"/>
    <w:rsid w:val="00B86FCF"/>
    <w:rsid w:val="00B87EB7"/>
    <w:rsid w:val="00B9080E"/>
    <w:rsid w:val="00B90A19"/>
    <w:rsid w:val="00B972FF"/>
    <w:rsid w:val="00B97CFE"/>
    <w:rsid w:val="00BA12F0"/>
    <w:rsid w:val="00BA15B9"/>
    <w:rsid w:val="00BA1962"/>
    <w:rsid w:val="00BA2327"/>
    <w:rsid w:val="00BA26C3"/>
    <w:rsid w:val="00BA4762"/>
    <w:rsid w:val="00BA5610"/>
    <w:rsid w:val="00BA7111"/>
    <w:rsid w:val="00BB210F"/>
    <w:rsid w:val="00BB30A0"/>
    <w:rsid w:val="00BB5C6E"/>
    <w:rsid w:val="00BB66AB"/>
    <w:rsid w:val="00BB763A"/>
    <w:rsid w:val="00BC0539"/>
    <w:rsid w:val="00BC1DC7"/>
    <w:rsid w:val="00BC381E"/>
    <w:rsid w:val="00BC413E"/>
    <w:rsid w:val="00BC5905"/>
    <w:rsid w:val="00BD080E"/>
    <w:rsid w:val="00BD0E05"/>
    <w:rsid w:val="00BD0EC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ADD"/>
    <w:rsid w:val="00BF4CF3"/>
    <w:rsid w:val="00BF5EA6"/>
    <w:rsid w:val="00BF5F95"/>
    <w:rsid w:val="00BF7946"/>
    <w:rsid w:val="00C004F1"/>
    <w:rsid w:val="00C01321"/>
    <w:rsid w:val="00C02E1E"/>
    <w:rsid w:val="00C04806"/>
    <w:rsid w:val="00C10B13"/>
    <w:rsid w:val="00C13B10"/>
    <w:rsid w:val="00C152D1"/>
    <w:rsid w:val="00C15C06"/>
    <w:rsid w:val="00C15FFF"/>
    <w:rsid w:val="00C16017"/>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365"/>
    <w:rsid w:val="00C67E8A"/>
    <w:rsid w:val="00C71880"/>
    <w:rsid w:val="00C71CB5"/>
    <w:rsid w:val="00C72F41"/>
    <w:rsid w:val="00C76004"/>
    <w:rsid w:val="00C76C12"/>
    <w:rsid w:val="00C7755D"/>
    <w:rsid w:val="00C77643"/>
    <w:rsid w:val="00C77DB2"/>
    <w:rsid w:val="00C80586"/>
    <w:rsid w:val="00C83344"/>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013D"/>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3F44"/>
    <w:rsid w:val="00D05036"/>
    <w:rsid w:val="00D05B97"/>
    <w:rsid w:val="00D06CEB"/>
    <w:rsid w:val="00D06E61"/>
    <w:rsid w:val="00D07D44"/>
    <w:rsid w:val="00D07E71"/>
    <w:rsid w:val="00D1089E"/>
    <w:rsid w:val="00D111AB"/>
    <w:rsid w:val="00D11BE7"/>
    <w:rsid w:val="00D12837"/>
    <w:rsid w:val="00D1336C"/>
    <w:rsid w:val="00D173B2"/>
    <w:rsid w:val="00D22432"/>
    <w:rsid w:val="00D23943"/>
    <w:rsid w:val="00D2443D"/>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482F"/>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323C"/>
    <w:rsid w:val="00DA579A"/>
    <w:rsid w:val="00DA61EB"/>
    <w:rsid w:val="00DA7D30"/>
    <w:rsid w:val="00DB00B5"/>
    <w:rsid w:val="00DB10E2"/>
    <w:rsid w:val="00DB346A"/>
    <w:rsid w:val="00DB3C72"/>
    <w:rsid w:val="00DB44D3"/>
    <w:rsid w:val="00DB4DC8"/>
    <w:rsid w:val="00DC1EEA"/>
    <w:rsid w:val="00DC583A"/>
    <w:rsid w:val="00DC5CB2"/>
    <w:rsid w:val="00DC5DB4"/>
    <w:rsid w:val="00DC672C"/>
    <w:rsid w:val="00DD081C"/>
    <w:rsid w:val="00DD1E0B"/>
    <w:rsid w:val="00DD5176"/>
    <w:rsid w:val="00DD56AD"/>
    <w:rsid w:val="00DD6210"/>
    <w:rsid w:val="00DD6BA7"/>
    <w:rsid w:val="00DD712C"/>
    <w:rsid w:val="00DE0219"/>
    <w:rsid w:val="00DE0CB1"/>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1FFF"/>
    <w:rsid w:val="00E33AD4"/>
    <w:rsid w:val="00E345F0"/>
    <w:rsid w:val="00E35E80"/>
    <w:rsid w:val="00E366A4"/>
    <w:rsid w:val="00E40998"/>
    <w:rsid w:val="00E40E07"/>
    <w:rsid w:val="00E42A69"/>
    <w:rsid w:val="00E42B1E"/>
    <w:rsid w:val="00E42C0B"/>
    <w:rsid w:val="00E43BF8"/>
    <w:rsid w:val="00E441B2"/>
    <w:rsid w:val="00E443FD"/>
    <w:rsid w:val="00E44CCA"/>
    <w:rsid w:val="00E46E7A"/>
    <w:rsid w:val="00E50B34"/>
    <w:rsid w:val="00E52086"/>
    <w:rsid w:val="00E5237C"/>
    <w:rsid w:val="00E52B83"/>
    <w:rsid w:val="00E52C27"/>
    <w:rsid w:val="00E52EEB"/>
    <w:rsid w:val="00E54470"/>
    <w:rsid w:val="00E553B8"/>
    <w:rsid w:val="00E5734F"/>
    <w:rsid w:val="00E60ECE"/>
    <w:rsid w:val="00E6156F"/>
    <w:rsid w:val="00E6192A"/>
    <w:rsid w:val="00E62212"/>
    <w:rsid w:val="00E62471"/>
    <w:rsid w:val="00E65376"/>
    <w:rsid w:val="00E67006"/>
    <w:rsid w:val="00E673A0"/>
    <w:rsid w:val="00E71A8F"/>
    <w:rsid w:val="00E739BF"/>
    <w:rsid w:val="00E75FED"/>
    <w:rsid w:val="00E7627B"/>
    <w:rsid w:val="00E76491"/>
    <w:rsid w:val="00E76517"/>
    <w:rsid w:val="00E803BB"/>
    <w:rsid w:val="00E81CFA"/>
    <w:rsid w:val="00E837B9"/>
    <w:rsid w:val="00E83AEF"/>
    <w:rsid w:val="00E854F4"/>
    <w:rsid w:val="00E927B8"/>
    <w:rsid w:val="00E93F52"/>
    <w:rsid w:val="00E979E0"/>
    <w:rsid w:val="00EA1ADA"/>
    <w:rsid w:val="00EA246D"/>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D564A"/>
    <w:rsid w:val="00EE0EA8"/>
    <w:rsid w:val="00EE16DD"/>
    <w:rsid w:val="00EE3C2E"/>
    <w:rsid w:val="00EE4022"/>
    <w:rsid w:val="00EE5E29"/>
    <w:rsid w:val="00EE64ED"/>
    <w:rsid w:val="00EE67B9"/>
    <w:rsid w:val="00EE6E87"/>
    <w:rsid w:val="00EE75A4"/>
    <w:rsid w:val="00EF06B7"/>
    <w:rsid w:val="00EF461A"/>
    <w:rsid w:val="00EF5B1A"/>
    <w:rsid w:val="00F010F6"/>
    <w:rsid w:val="00F0161A"/>
    <w:rsid w:val="00F031C2"/>
    <w:rsid w:val="00F04B29"/>
    <w:rsid w:val="00F04CE7"/>
    <w:rsid w:val="00F058A1"/>
    <w:rsid w:val="00F05AC3"/>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079"/>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986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6801"/>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1124027"/>
    <w:rsid w:val="01796ACB"/>
    <w:rsid w:val="01ABE619"/>
    <w:rsid w:val="01E699C3"/>
    <w:rsid w:val="01F2A8AD"/>
    <w:rsid w:val="0237BBBF"/>
    <w:rsid w:val="02BB4AC0"/>
    <w:rsid w:val="02FF39FD"/>
    <w:rsid w:val="03D38637"/>
    <w:rsid w:val="03E7A673"/>
    <w:rsid w:val="04083E6E"/>
    <w:rsid w:val="0477CF77"/>
    <w:rsid w:val="0597CAED"/>
    <w:rsid w:val="05AD8FEC"/>
    <w:rsid w:val="0659875B"/>
    <w:rsid w:val="074EB18F"/>
    <w:rsid w:val="07547406"/>
    <w:rsid w:val="082DADD6"/>
    <w:rsid w:val="09A59C30"/>
    <w:rsid w:val="09A7A804"/>
    <w:rsid w:val="0A39FFD4"/>
    <w:rsid w:val="0AADFE91"/>
    <w:rsid w:val="0C0EBCCC"/>
    <w:rsid w:val="0CC9A43B"/>
    <w:rsid w:val="0CD7E01D"/>
    <w:rsid w:val="0DAA8D2D"/>
    <w:rsid w:val="0F651660"/>
    <w:rsid w:val="0F9CD3EE"/>
    <w:rsid w:val="10C7C68A"/>
    <w:rsid w:val="1160D543"/>
    <w:rsid w:val="116397CA"/>
    <w:rsid w:val="1188DECD"/>
    <w:rsid w:val="118BAD41"/>
    <w:rsid w:val="11B3047F"/>
    <w:rsid w:val="11DA5198"/>
    <w:rsid w:val="129726AD"/>
    <w:rsid w:val="12DD19D7"/>
    <w:rsid w:val="13C86345"/>
    <w:rsid w:val="14634814"/>
    <w:rsid w:val="150D91A4"/>
    <w:rsid w:val="15115AE2"/>
    <w:rsid w:val="15A18824"/>
    <w:rsid w:val="15ABBA49"/>
    <w:rsid w:val="15E7C793"/>
    <w:rsid w:val="1644C14E"/>
    <w:rsid w:val="17516F73"/>
    <w:rsid w:val="17595CF9"/>
    <w:rsid w:val="183D63FE"/>
    <w:rsid w:val="18EE417E"/>
    <w:rsid w:val="19143022"/>
    <w:rsid w:val="19984D32"/>
    <w:rsid w:val="19DD4421"/>
    <w:rsid w:val="19E006A8"/>
    <w:rsid w:val="1A891035"/>
    <w:rsid w:val="1AF7142A"/>
    <w:rsid w:val="1C30ED82"/>
    <w:rsid w:val="1C4B4A2F"/>
    <w:rsid w:val="1D208B92"/>
    <w:rsid w:val="1D34345E"/>
    <w:rsid w:val="1DDC0463"/>
    <w:rsid w:val="1E101EA7"/>
    <w:rsid w:val="1E43627A"/>
    <w:rsid w:val="1E87868B"/>
    <w:rsid w:val="1FB45248"/>
    <w:rsid w:val="241B9076"/>
    <w:rsid w:val="2468421A"/>
    <w:rsid w:val="25D7CA43"/>
    <w:rsid w:val="260D60C7"/>
    <w:rsid w:val="266FA856"/>
    <w:rsid w:val="27259C3E"/>
    <w:rsid w:val="275A5475"/>
    <w:rsid w:val="2910B22F"/>
    <w:rsid w:val="29BDE666"/>
    <w:rsid w:val="2B1DDB53"/>
    <w:rsid w:val="2C214586"/>
    <w:rsid w:val="2C35A68E"/>
    <w:rsid w:val="2CD136F4"/>
    <w:rsid w:val="2D8C15DB"/>
    <w:rsid w:val="2E7753D0"/>
    <w:rsid w:val="2EE65A5F"/>
    <w:rsid w:val="301BBA42"/>
    <w:rsid w:val="3081BB81"/>
    <w:rsid w:val="309967DA"/>
    <w:rsid w:val="30F901FC"/>
    <w:rsid w:val="315494E7"/>
    <w:rsid w:val="323A5544"/>
    <w:rsid w:val="32F8FB59"/>
    <w:rsid w:val="330E14BF"/>
    <w:rsid w:val="3419DC91"/>
    <w:rsid w:val="34592317"/>
    <w:rsid w:val="345ED380"/>
    <w:rsid w:val="35264150"/>
    <w:rsid w:val="354A1175"/>
    <w:rsid w:val="35B91804"/>
    <w:rsid w:val="35EB0DB4"/>
    <w:rsid w:val="361D88CE"/>
    <w:rsid w:val="36BE0641"/>
    <w:rsid w:val="36C211B1"/>
    <w:rsid w:val="36C46EC2"/>
    <w:rsid w:val="385DE212"/>
    <w:rsid w:val="38603F23"/>
    <w:rsid w:val="391836C5"/>
    <w:rsid w:val="397ED489"/>
    <w:rsid w:val="39819710"/>
    <w:rsid w:val="3A9ECAB5"/>
    <w:rsid w:val="3B9582D4"/>
    <w:rsid w:val="3BEFD198"/>
    <w:rsid w:val="3C78D46A"/>
    <w:rsid w:val="3CC31620"/>
    <w:rsid w:val="3D321CAF"/>
    <w:rsid w:val="3E2C4EC1"/>
    <w:rsid w:val="3EAC7381"/>
    <w:rsid w:val="3EC23261"/>
    <w:rsid w:val="3FB55B4C"/>
    <w:rsid w:val="3FDEF4C1"/>
    <w:rsid w:val="4118C5A5"/>
    <w:rsid w:val="41A17B34"/>
    <w:rsid w:val="427A7025"/>
    <w:rsid w:val="4281EF8C"/>
    <w:rsid w:val="43017021"/>
    <w:rsid w:val="43A2F1CA"/>
    <w:rsid w:val="45DCBB4E"/>
    <w:rsid w:val="46332F8C"/>
    <w:rsid w:val="4645EB04"/>
    <w:rsid w:val="4755A278"/>
    <w:rsid w:val="47B66C35"/>
    <w:rsid w:val="47E08D96"/>
    <w:rsid w:val="48601AB0"/>
    <w:rsid w:val="48E594D7"/>
    <w:rsid w:val="495F76CE"/>
    <w:rsid w:val="4A12334E"/>
    <w:rsid w:val="4A5097FD"/>
    <w:rsid w:val="4A62E101"/>
    <w:rsid w:val="4AECCDE4"/>
    <w:rsid w:val="4B4390A7"/>
    <w:rsid w:val="4C518929"/>
    <w:rsid w:val="4C889E45"/>
    <w:rsid w:val="4DBF1C05"/>
    <w:rsid w:val="4F465E0B"/>
    <w:rsid w:val="50DE2BE2"/>
    <w:rsid w:val="51522A9F"/>
    <w:rsid w:val="52976398"/>
    <w:rsid w:val="5338A258"/>
    <w:rsid w:val="537616E3"/>
    <w:rsid w:val="5380D188"/>
    <w:rsid w:val="54713A7C"/>
    <w:rsid w:val="54E54F64"/>
    <w:rsid w:val="5515B17D"/>
    <w:rsid w:val="55F1459B"/>
    <w:rsid w:val="56811FC5"/>
    <w:rsid w:val="581CF026"/>
    <w:rsid w:val="584660D8"/>
    <w:rsid w:val="59AE1672"/>
    <w:rsid w:val="59C9A14F"/>
    <w:rsid w:val="59F7BBA8"/>
    <w:rsid w:val="5A9204CE"/>
    <w:rsid w:val="5B2A06E6"/>
    <w:rsid w:val="5C1FAF99"/>
    <w:rsid w:val="5DB8C172"/>
    <w:rsid w:val="5E26BD4B"/>
    <w:rsid w:val="5FB2BE33"/>
    <w:rsid w:val="5FD662D1"/>
    <w:rsid w:val="608432B6"/>
    <w:rsid w:val="619F7538"/>
    <w:rsid w:val="636173CD"/>
    <w:rsid w:val="64351DF7"/>
    <w:rsid w:val="6479AF44"/>
    <w:rsid w:val="658211A5"/>
    <w:rsid w:val="65CC862C"/>
    <w:rsid w:val="663081EC"/>
    <w:rsid w:val="66538628"/>
    <w:rsid w:val="6681249D"/>
    <w:rsid w:val="6756F05B"/>
    <w:rsid w:val="67E7052B"/>
    <w:rsid w:val="6A3EDAEB"/>
    <w:rsid w:val="6A479F42"/>
    <w:rsid w:val="6AB319C4"/>
    <w:rsid w:val="6B2102FE"/>
    <w:rsid w:val="6B83E031"/>
    <w:rsid w:val="6B9F3A18"/>
    <w:rsid w:val="6CE14CDE"/>
    <w:rsid w:val="6DA27B33"/>
    <w:rsid w:val="6E023F29"/>
    <w:rsid w:val="6ED3B3AC"/>
    <w:rsid w:val="6FD35F39"/>
    <w:rsid w:val="71B54B9F"/>
    <w:rsid w:val="71C20761"/>
    <w:rsid w:val="724199C1"/>
    <w:rsid w:val="72BEA913"/>
    <w:rsid w:val="7406B409"/>
    <w:rsid w:val="743041E9"/>
    <w:rsid w:val="74352446"/>
    <w:rsid w:val="74411E97"/>
    <w:rsid w:val="74A572D1"/>
    <w:rsid w:val="758A866D"/>
    <w:rsid w:val="761EEA11"/>
    <w:rsid w:val="76256734"/>
    <w:rsid w:val="765B8AFF"/>
    <w:rsid w:val="768DF0A0"/>
    <w:rsid w:val="76DEC591"/>
    <w:rsid w:val="771EF5E5"/>
    <w:rsid w:val="77F8F3C6"/>
    <w:rsid w:val="78FC2B28"/>
    <w:rsid w:val="79112F3D"/>
    <w:rsid w:val="797029E5"/>
    <w:rsid w:val="7A56065E"/>
    <w:rsid w:val="7A896FEA"/>
    <w:rsid w:val="7B122069"/>
    <w:rsid w:val="7B1DFE6B"/>
    <w:rsid w:val="7B3726C8"/>
    <w:rsid w:val="7B41E072"/>
    <w:rsid w:val="7D1BB756"/>
    <w:rsid w:val="7D34DEB8"/>
    <w:rsid w:val="7EE001D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C05CF6A8-E82C-7E43-A634-2ED2DF83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pPr>
  </w:style>
  <w:style w:type="paragraph" w:styleId="ListNumber">
    <w:name w:val="List Number"/>
    <w:basedOn w:val="BodyText"/>
    <w:uiPriority w:val="2"/>
    <w:qFormat/>
    <w:rsid w:val="00332C06"/>
    <w:pPr>
      <w:numPr>
        <w:numId w:val="15"/>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6"/>
      </w:numPr>
      <w:tabs>
        <w:tab w:val="clear" w:pos="794"/>
        <w:tab w:val="left" w:pos="851"/>
      </w:tabs>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paragraph" w:customStyle="1" w:styleId="trt0xe">
    <w:name w:val="trt0xe"/>
    <w:basedOn w:val="Normal"/>
    <w:rsid w:val="00F05AC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37199809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B1C2E"/>
    <w:rsid w:val="00124E63"/>
    <w:rsid w:val="001561B4"/>
    <w:rsid w:val="0019205C"/>
    <w:rsid w:val="001D1FB0"/>
    <w:rsid w:val="00230C8F"/>
    <w:rsid w:val="00232B91"/>
    <w:rsid w:val="002E784B"/>
    <w:rsid w:val="003556D2"/>
    <w:rsid w:val="003C6F9C"/>
    <w:rsid w:val="00414F94"/>
    <w:rsid w:val="00417B26"/>
    <w:rsid w:val="005C7A2C"/>
    <w:rsid w:val="00626298"/>
    <w:rsid w:val="006A2175"/>
    <w:rsid w:val="00751C12"/>
    <w:rsid w:val="007C7613"/>
    <w:rsid w:val="008210A0"/>
    <w:rsid w:val="0083493E"/>
    <w:rsid w:val="00875004"/>
    <w:rsid w:val="00887050"/>
    <w:rsid w:val="00981556"/>
    <w:rsid w:val="00A85E9B"/>
    <w:rsid w:val="00B151A7"/>
    <w:rsid w:val="00B33201"/>
    <w:rsid w:val="00B36C21"/>
    <w:rsid w:val="00BD3B8E"/>
    <w:rsid w:val="00C80BCB"/>
    <w:rsid w:val="00DC4CBD"/>
    <w:rsid w:val="00E458C3"/>
    <w:rsid w:val="00E4619A"/>
    <w:rsid w:val="00E51523"/>
    <w:rsid w:val="00EA6D03"/>
    <w:rsid w:val="00F54D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B91"/>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D1B62E6CD1494DA4802A9B8A530803" ma:contentTypeVersion="14" ma:contentTypeDescription="Create a new document." ma:contentTypeScope="" ma:versionID="942f719c9d14262906ebe9235214e49c">
  <xsd:schema xmlns:xsd="http://www.w3.org/2001/XMLSchema" xmlns:xs="http://www.w3.org/2001/XMLSchema" xmlns:p="http://schemas.microsoft.com/office/2006/metadata/properties" xmlns:ns3="80b1c4b7-3431-413c-a2ca-5a5f1e20fc9d" xmlns:ns4="7a618c26-a9b9-4404-a0ad-41a22f02d1f3" targetNamespace="http://schemas.microsoft.com/office/2006/metadata/properties" ma:root="true" ma:fieldsID="b0878400e5c74071ed25254fed73a710" ns3:_="" ns4:_="">
    <xsd:import namespace="80b1c4b7-3431-413c-a2ca-5a5f1e20fc9d"/>
    <xsd:import namespace="7a618c26-a9b9-4404-a0ad-41a22f02d1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1c4b7-3431-413c-a2ca-5a5f1e20f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18c26-a9b9-4404-a0ad-41a22f02d1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2.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3.xml><?xml version="1.0" encoding="utf-8"?>
<ds:datastoreItem xmlns:ds="http://schemas.openxmlformats.org/officeDocument/2006/customXml" ds:itemID="{F0C9B8C0-A85E-4E01-B458-38F476C4D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1c4b7-3431-413c-a2ca-5a5f1e20fc9d"/>
    <ds:schemaRef ds:uri="7a618c26-a9b9-4404-a0ad-41a22f02d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3</cp:revision>
  <cp:lastPrinted>2012-01-31T10:32:00Z</cp:lastPrinted>
  <dcterms:created xsi:type="dcterms:W3CDTF">2022-08-18T05:21:00Z</dcterms:created>
  <dcterms:modified xsi:type="dcterms:W3CDTF">2022-08-18T06:29:00Z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0x010100B0D1B62E6CD1494DA4802A9B8A530803</vt:lpwstr>
  </property>
  <property fmtid="{D5CDD505-2E9C-101B-9397-08002B2CF9AE}" pid="3" name="_dlc_DocIdItemGuid">
    <vt:lpwstr>3a4cb14f-691a-4412-81d9-28de84c526d5</vt:lpwstr>
  </property>
</Properties>
</file>